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A46ADD" w:rsidP="009C438E">
      <w:r>
        <w:rPr>
          <w:noProof/>
        </w:rPr>
        <mc:AlternateContent>
          <mc:Choice Requires="wps">
            <w:drawing>
              <wp:anchor distT="0" distB="0" distL="114300" distR="114300" simplePos="0" relativeHeight="251662336" behindDoc="0" locked="0" layoutInCell="1" allowOverlap="1" wp14:anchorId="51FC2695" wp14:editId="51610EA0">
                <wp:simplePos x="0" y="0"/>
                <wp:positionH relativeFrom="page">
                  <wp:posOffset>4000500</wp:posOffset>
                </wp:positionH>
                <wp:positionV relativeFrom="page">
                  <wp:posOffset>7724775</wp:posOffset>
                </wp:positionV>
                <wp:extent cx="2971800" cy="1424305"/>
                <wp:effectExtent l="0" t="0" r="0" b="4445"/>
                <wp:wrapNone/>
                <wp:docPr id="4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2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CC3F51" w:rsidRDefault="00D116A3" w:rsidP="00F6665B">
                            <w:pPr>
                              <w:pStyle w:val="BodyText"/>
                            </w:pPr>
                            <w:r w:rsidRPr="00D116A3">
                              <w:rPr>
                                <w:rStyle w:val="BookTitle"/>
                              </w:rPr>
                              <w:t>Promotion Day is set for May 14th at 10:00 a.m.</w:t>
                            </w:r>
                            <w:r>
                              <w:t xml:space="preserve"> </w:t>
                            </w:r>
                            <w:r w:rsidR="00A46ADD">
                              <w:t xml:space="preserve">The promotion ceremonies will take place at the Rodeo Arena, so please let your family members know to bring their own chairs. </w:t>
                            </w:r>
                            <w:r w:rsidR="0058796F">
                              <w:t>Parents are asked to bring their child by 9:30 a.m. to the Head Start</w:t>
                            </w:r>
                            <w:r w:rsidR="0058796F">
                              <w:t xml:space="preserve"> Center.</w:t>
                            </w:r>
                          </w:p>
                          <w:p w:rsidR="00A46ADD" w:rsidRDefault="00A46ADD" w:rsidP="00F6665B">
                            <w:pPr>
                              <w:pStyle w:val="BodyText"/>
                            </w:pPr>
                            <w:r>
                              <w:t xml:space="preserve">A Promotion Luncheon will follow at the Chapter House. </w:t>
                            </w:r>
                            <w:r w:rsidR="0058796F">
                              <w:t xml:space="preserve">Parents are asked to help out in decorating and setting up for the luncheon on Monday afternoon (5/13/13). </w:t>
                            </w:r>
                          </w:p>
                          <w:p w:rsidR="00D116A3" w:rsidRDefault="0058796F" w:rsidP="00F6665B">
                            <w:pPr>
                              <w:pStyle w:val="BodyText"/>
                            </w:pPr>
                            <w:r>
                              <w:t>During the April 11</w:t>
                            </w:r>
                            <w:r w:rsidRPr="0058796F">
                              <w:rPr>
                                <w:vertAlign w:val="superscript"/>
                              </w:rPr>
                              <w:t>th</w:t>
                            </w:r>
                            <w:r>
                              <w:t xml:space="preserve"> meeting, the parents decided and agreed on the class theme and colors. </w:t>
                            </w:r>
                          </w:p>
                          <w:p w:rsidR="0058796F" w:rsidRPr="00915BCC" w:rsidRDefault="0058796F" w:rsidP="00F6665B">
                            <w:pPr>
                              <w:pStyle w:val="BodyText"/>
                              <w:rPr>
                                <w:color w:val="403152" w:themeColor="accent4" w:themeShade="80"/>
                                <w:sz w:val="22"/>
                              </w:rPr>
                            </w:pPr>
                            <w:r>
                              <w:t xml:space="preserve">THEME: </w:t>
                            </w:r>
                            <w:r w:rsidRPr="00915BCC">
                              <w:rPr>
                                <w:rFonts w:ascii="Broadway" w:hAnsi="Broadway"/>
                                <w:color w:val="403152" w:themeColor="accent4" w:themeShade="80"/>
                                <w:sz w:val="24"/>
                              </w:rPr>
                              <w:t>“Dream beyond a Star”</w:t>
                            </w:r>
                          </w:p>
                          <w:p w:rsidR="0058796F" w:rsidRPr="00E208DB" w:rsidRDefault="0058796F" w:rsidP="00F6665B">
                            <w:pPr>
                              <w:pStyle w:val="BodyText"/>
                              <w:rPr>
                                <w:sz w:val="24"/>
                              </w:rPr>
                            </w:pPr>
                            <w:r>
                              <w:t xml:space="preserve">COLORS: </w:t>
                            </w:r>
                            <w:r w:rsidRPr="00E208DB">
                              <w:rPr>
                                <w:b/>
                                <w:color w:val="5F497A" w:themeColor="accent4" w:themeShade="BF"/>
                                <w:sz w:val="24"/>
                              </w:rPr>
                              <w:t>Violet</w:t>
                            </w:r>
                            <w:r w:rsidRPr="00E208DB">
                              <w:rPr>
                                <w:sz w:val="24"/>
                              </w:rPr>
                              <w:t xml:space="preserve"> </w:t>
                            </w:r>
                            <w:r w:rsidRPr="00E208DB">
                              <w:t>and</w:t>
                            </w:r>
                            <w:r w:rsidRPr="00E208DB">
                              <w:rPr>
                                <w:sz w:val="24"/>
                              </w:rPr>
                              <w:t xml:space="preserve"> </w:t>
                            </w:r>
                            <w:r w:rsidRPr="00E208DB">
                              <w:rPr>
                                <w:b/>
                                <w:color w:val="CCCC00"/>
                                <w:sz w:val="24"/>
                              </w:rPr>
                              <w:t>Gold</w:t>
                            </w:r>
                          </w:p>
                          <w:p w:rsidR="00B351E3" w:rsidRDefault="0058796F" w:rsidP="00F6665B">
                            <w:pPr>
                              <w:pStyle w:val="BodyText"/>
                            </w:pPr>
                            <w:r>
                              <w:t xml:space="preserve">We need the donation of $20.00 for your child to be turned in by May 3, 2013. The money will purchase the food for the luncheon and if any is left over, a gift for the students. </w:t>
                            </w:r>
                          </w:p>
                          <w:p w:rsidR="0058796F" w:rsidRDefault="0058796F" w:rsidP="00F6665B">
                            <w:pPr>
                              <w:pStyle w:val="BodyText"/>
                            </w:pPr>
                            <w:r>
                              <w:t xml:space="preserve">Teacher Helen is developing the program and we are asking a family member to be the MC for the promotion day. Also, we are looking for someone who has a large canopy or tent. If you know of someone who will </w:t>
                            </w:r>
                            <w:proofErr w:type="spellStart"/>
                            <w:r>
                              <w:t>le</w:t>
                            </w:r>
                            <w:proofErr w:type="spellEnd"/>
                            <w:r>
                              <w:t xml:space="preserve"> us use it, please let Helen, Rose, or Rosie know as soon as possible. 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1" o:spid="_x0000_s1026" type="#_x0000_t202" style="position:absolute;margin-left:315pt;margin-top:608.25pt;width:234pt;height:112.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n+sAIAAK0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" filled="f" stroked="f">
                <v:textbox style="mso-next-textbox:#Text Box 413" inset="0,0,0,0">
                  <w:txbxContent>
                    <w:p w:rsidR="00CC3F51" w:rsidRDefault="00D116A3" w:rsidP="00F6665B">
                      <w:pPr>
                        <w:pStyle w:val="BodyText"/>
                      </w:pPr>
                      <w:r w:rsidRPr="00D116A3">
                        <w:rPr>
                          <w:rStyle w:val="BookTitle"/>
                        </w:rPr>
                        <w:t>Promotion Day is set for May 14th at 10:00 a.m.</w:t>
                      </w:r>
                      <w:r>
                        <w:t xml:space="preserve"> </w:t>
                      </w:r>
                      <w:r w:rsidR="00A46ADD">
                        <w:t xml:space="preserve">The promotion ceremonies will take place at the Rodeo Arena, so please let your family members know to bring their own chairs. </w:t>
                      </w:r>
                      <w:r w:rsidR="0058796F">
                        <w:t>Parents are asked to bring their child by 9:30 a.m. to the Head Start</w:t>
                      </w:r>
                      <w:r w:rsidR="0058796F">
                        <w:t xml:space="preserve"> Center.</w:t>
                      </w:r>
                    </w:p>
                    <w:p w:rsidR="00A46ADD" w:rsidRDefault="00A46ADD" w:rsidP="00F6665B">
                      <w:pPr>
                        <w:pStyle w:val="BodyText"/>
                      </w:pPr>
                      <w:r>
                        <w:t xml:space="preserve">A Promotion Luncheon will follow at the Chapter House. </w:t>
                      </w:r>
                      <w:r w:rsidR="0058796F">
                        <w:t xml:space="preserve">Parents are asked to help out in decorating and setting up for the luncheon on Monday afternoon (5/13/13). </w:t>
                      </w:r>
                    </w:p>
                    <w:p w:rsidR="00D116A3" w:rsidRDefault="0058796F" w:rsidP="00F6665B">
                      <w:pPr>
                        <w:pStyle w:val="BodyText"/>
                      </w:pPr>
                      <w:r>
                        <w:t>During the April 11</w:t>
                      </w:r>
                      <w:r w:rsidRPr="0058796F">
                        <w:rPr>
                          <w:vertAlign w:val="superscript"/>
                        </w:rPr>
                        <w:t>th</w:t>
                      </w:r>
                      <w:r>
                        <w:t xml:space="preserve"> meeting, the parents decided and agreed on the class theme and colors. </w:t>
                      </w:r>
                    </w:p>
                    <w:p w:rsidR="0058796F" w:rsidRPr="00915BCC" w:rsidRDefault="0058796F" w:rsidP="00F6665B">
                      <w:pPr>
                        <w:pStyle w:val="BodyText"/>
                        <w:rPr>
                          <w:color w:val="403152" w:themeColor="accent4" w:themeShade="80"/>
                          <w:sz w:val="22"/>
                        </w:rPr>
                      </w:pPr>
                      <w:r>
                        <w:t xml:space="preserve">THEME: </w:t>
                      </w:r>
                      <w:r w:rsidRPr="00915BCC">
                        <w:rPr>
                          <w:rFonts w:ascii="Broadway" w:hAnsi="Broadway"/>
                          <w:color w:val="403152" w:themeColor="accent4" w:themeShade="80"/>
                          <w:sz w:val="24"/>
                        </w:rPr>
                        <w:t>“Dream beyond a Star”</w:t>
                      </w:r>
                    </w:p>
                    <w:p w:rsidR="0058796F" w:rsidRPr="00E208DB" w:rsidRDefault="0058796F" w:rsidP="00F6665B">
                      <w:pPr>
                        <w:pStyle w:val="BodyText"/>
                        <w:rPr>
                          <w:sz w:val="24"/>
                        </w:rPr>
                      </w:pPr>
                      <w:r>
                        <w:t xml:space="preserve">COLORS: </w:t>
                      </w:r>
                      <w:r w:rsidRPr="00E208DB">
                        <w:rPr>
                          <w:b/>
                          <w:color w:val="5F497A" w:themeColor="accent4" w:themeShade="BF"/>
                          <w:sz w:val="24"/>
                        </w:rPr>
                        <w:t>Violet</w:t>
                      </w:r>
                      <w:r w:rsidRPr="00E208DB">
                        <w:rPr>
                          <w:sz w:val="24"/>
                        </w:rPr>
                        <w:t xml:space="preserve"> </w:t>
                      </w:r>
                      <w:r w:rsidRPr="00E208DB">
                        <w:t>and</w:t>
                      </w:r>
                      <w:r w:rsidRPr="00E208DB">
                        <w:rPr>
                          <w:sz w:val="24"/>
                        </w:rPr>
                        <w:t xml:space="preserve"> </w:t>
                      </w:r>
                      <w:r w:rsidRPr="00E208DB">
                        <w:rPr>
                          <w:b/>
                          <w:color w:val="CCCC00"/>
                          <w:sz w:val="24"/>
                        </w:rPr>
                        <w:t>Gold</w:t>
                      </w:r>
                    </w:p>
                    <w:p w:rsidR="00B351E3" w:rsidRDefault="0058796F" w:rsidP="00F6665B">
                      <w:pPr>
                        <w:pStyle w:val="BodyText"/>
                      </w:pPr>
                      <w:r>
                        <w:t xml:space="preserve">We need the donation of $20.00 for your child to be turned in by May 3, 2013. The money will purchase the food for the luncheon and if any is left over, a gift for the students. </w:t>
                      </w:r>
                    </w:p>
                    <w:p w:rsidR="0058796F" w:rsidRDefault="0058796F" w:rsidP="00F6665B">
                      <w:pPr>
                        <w:pStyle w:val="BodyText"/>
                      </w:pPr>
                      <w:r>
                        <w:t xml:space="preserve">Teacher Helen is developing the program and we are asking a family member to be the MC for the promotion day. Also, we are looking for someone who has a large canopy or tent. If you know of someone who will </w:t>
                      </w:r>
                      <w:proofErr w:type="spellStart"/>
                      <w:r>
                        <w:t>le</w:t>
                      </w:r>
                      <w:proofErr w:type="spellEnd"/>
                      <w:r>
                        <w:t xml:space="preserve"> us use it, please let Helen, Rose, or Rosie know as soon as possible. Thank you!</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4863BB5F" wp14:editId="35181529">
                <wp:simplePos x="0" y="0"/>
                <wp:positionH relativeFrom="page">
                  <wp:posOffset>4000500</wp:posOffset>
                </wp:positionH>
                <wp:positionV relativeFrom="page">
                  <wp:posOffset>7315200</wp:posOffset>
                </wp:positionV>
                <wp:extent cx="2971800" cy="318770"/>
                <wp:effectExtent l="0" t="0" r="0" b="5080"/>
                <wp:wrapNone/>
                <wp:docPr id="42"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9A52EC" w:rsidP="009A52EC">
                            <w:pPr>
                              <w:pStyle w:val="Heading1"/>
                              <w:jc w:val="center"/>
                            </w:pPr>
                            <w:r>
                              <w:t>Promotion Day!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27" type="#_x0000_t202" style="position:absolute;margin-left:315pt;margin-top:8in;width:234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" filled="f" stroked="f">
                <v:textbox style="mso-fit-shape-to-text:t" inset="0,0,0,0">
                  <w:txbxContent>
                    <w:p w:rsidR="00BB757B" w:rsidRPr="00456E19" w:rsidRDefault="009A52EC" w:rsidP="009A52EC">
                      <w:pPr>
                        <w:pStyle w:val="Heading1"/>
                        <w:jc w:val="center"/>
                      </w:pPr>
                      <w:r>
                        <w:t>Promotion Day!</w:t>
                      </w: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14:anchorId="77F0A414" wp14:editId="65D37977">
                <wp:simplePos x="0" y="0"/>
                <wp:positionH relativeFrom="page">
                  <wp:posOffset>4000500</wp:posOffset>
                </wp:positionH>
                <wp:positionV relativeFrom="page">
                  <wp:posOffset>2962275</wp:posOffset>
                </wp:positionV>
                <wp:extent cx="2857500" cy="4352925"/>
                <wp:effectExtent l="0" t="0" r="0" b="9525"/>
                <wp:wrapNone/>
                <wp:docPr id="4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35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Default="009A52EC" w:rsidP="00F6665B">
                            <w:pPr>
                              <w:pStyle w:val="BodyText"/>
                            </w:pPr>
                            <w:r>
                              <w:t>The End of the Year Field Trip is scheduled for April 2</w:t>
                            </w:r>
                            <w:r w:rsidR="00BF3A01">
                              <w:t>5</w:t>
                            </w:r>
                            <w:r>
                              <w:t xml:space="preserve">, 2013. </w:t>
                            </w:r>
                          </w:p>
                          <w:p w:rsidR="00174844" w:rsidRDefault="009A52EC" w:rsidP="004C787F">
                            <w:pPr>
                              <w:pStyle w:val="BodyText"/>
                            </w:pPr>
                            <w:r>
                              <w:t xml:space="preserve">Parents who want to be with your child during the field trip are asked to pay for your own </w:t>
                            </w:r>
                            <w:r w:rsidR="00AD62FD">
                              <w:t xml:space="preserve">breakfast. For lunch, the parents and staff will be having a cookout at the West Side Fire Station. The Head Start Program will provide the food for the kids, and attending parents are asked to </w:t>
                            </w:r>
                            <w:r w:rsidR="00A46ADD">
                              <w:t xml:space="preserve">donate towards the cookout. </w:t>
                            </w:r>
                            <w:r>
                              <w:t>Please let Teacher Helen know by April 17</w:t>
                            </w:r>
                            <w:r w:rsidRPr="009A52EC">
                              <w:rPr>
                                <w:vertAlign w:val="superscript"/>
                              </w:rPr>
                              <w:t>th</w:t>
                            </w:r>
                            <w:r>
                              <w:t xml:space="preserve">. </w:t>
                            </w:r>
                          </w:p>
                          <w:p w:rsidR="00C20C96" w:rsidRDefault="002C63CD" w:rsidP="004C787F">
                            <w:pPr>
                              <w:pStyle w:val="BodyText"/>
                            </w:pPr>
                            <w:r>
                              <w:t>If you would like your</w:t>
                            </w:r>
                            <w:r w:rsidR="00C20C96">
                              <w:t xml:space="preserve"> child to purchase items from the Zoo</w:t>
                            </w:r>
                            <w:r>
                              <w:t>,</w:t>
                            </w:r>
                            <w:r w:rsidR="00C20C96">
                              <w:t xml:space="preserve"> </w:t>
                            </w:r>
                            <w:r>
                              <w:t>please</w:t>
                            </w:r>
                            <w:r w:rsidR="00C20C96">
                              <w:t xml:space="preserve"> </w:t>
                            </w:r>
                            <w:r>
                              <w:t xml:space="preserve">let the Head Start Staff know. The Zoo is offering T-Shirts for $5.00; Pencils, rulers, piggy bank for $1.00; Cup and T-shirts for $10.00. It would be a good idea to put the money in </w:t>
                            </w:r>
                            <w:proofErr w:type="spellStart"/>
                            <w:proofErr w:type="gramStart"/>
                            <w:r>
                              <w:t>a</w:t>
                            </w:r>
                            <w:proofErr w:type="spellEnd"/>
                            <w:proofErr w:type="gramEnd"/>
                            <w:r>
                              <w:t xml:space="preserve"> envelope and give to the teacher or responsible parent to purchase for your child.</w:t>
                            </w:r>
                          </w:p>
                          <w:p w:rsidR="009A52EC" w:rsidRDefault="009A52EC" w:rsidP="004C787F">
                            <w:pPr>
                              <w:pStyle w:val="BodyText"/>
                            </w:pPr>
                            <w:r>
                              <w:t xml:space="preserve">If parents want to carpool, </w:t>
                            </w:r>
                            <w:r w:rsidR="00A46ADD">
                              <w:t>sign up at the head start or le the staff know and we can find out who is willing to drive the carpool that day! 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28" type="#_x0000_t202" style="position:absolute;margin-left:315pt;margin-top:233.25pt;width:225pt;height:342.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" filled="f" stroked="f">
                <v:textbox inset="0,0,0,0">
                  <w:txbxContent>
                    <w:p w:rsidR="00174844" w:rsidRDefault="009A52EC" w:rsidP="00F6665B">
                      <w:pPr>
                        <w:pStyle w:val="BodyText"/>
                      </w:pPr>
                      <w:r>
                        <w:t>The End of the Year Field Trip is scheduled for April 2</w:t>
                      </w:r>
                      <w:r w:rsidR="00BF3A01">
                        <w:t>5</w:t>
                      </w:r>
                      <w:r>
                        <w:t xml:space="preserve">, 2013. </w:t>
                      </w:r>
                    </w:p>
                    <w:p w:rsidR="00174844" w:rsidRDefault="009A52EC" w:rsidP="004C787F">
                      <w:pPr>
                        <w:pStyle w:val="BodyText"/>
                      </w:pPr>
                      <w:r>
                        <w:t xml:space="preserve">Parents who want to be with your child during the field trip are asked to pay for your own </w:t>
                      </w:r>
                      <w:r w:rsidR="00AD62FD">
                        <w:t xml:space="preserve">breakfast. For lunch, the parents and staff will be having a cookout at the West Side Fire Station. The Head Start Program will provide the food for the kids, and attending parents are asked to </w:t>
                      </w:r>
                      <w:r w:rsidR="00A46ADD">
                        <w:t xml:space="preserve">donate towards the cookout. </w:t>
                      </w:r>
                      <w:r>
                        <w:t>Please let Teacher Helen know by April 17</w:t>
                      </w:r>
                      <w:r w:rsidRPr="009A52EC">
                        <w:rPr>
                          <w:vertAlign w:val="superscript"/>
                        </w:rPr>
                        <w:t>th</w:t>
                      </w:r>
                      <w:r>
                        <w:t xml:space="preserve">. </w:t>
                      </w:r>
                    </w:p>
                    <w:p w:rsidR="00C20C96" w:rsidRDefault="002C63CD" w:rsidP="004C787F">
                      <w:pPr>
                        <w:pStyle w:val="BodyText"/>
                      </w:pPr>
                      <w:r>
                        <w:t>If you would like your</w:t>
                      </w:r>
                      <w:r w:rsidR="00C20C96">
                        <w:t xml:space="preserve"> child to purchase items from the Zoo</w:t>
                      </w:r>
                      <w:r>
                        <w:t>,</w:t>
                      </w:r>
                      <w:r w:rsidR="00C20C96">
                        <w:t xml:space="preserve"> </w:t>
                      </w:r>
                      <w:r>
                        <w:t>please</w:t>
                      </w:r>
                      <w:r w:rsidR="00C20C96">
                        <w:t xml:space="preserve"> </w:t>
                      </w:r>
                      <w:r>
                        <w:t xml:space="preserve">let the Head Start Staff know. The Zoo is offering T-Shirts for $5.00; Pencils, rulers, piggy bank for $1.00; Cup and T-shirts for $10.00. It would be a good idea to put the money in </w:t>
                      </w:r>
                      <w:proofErr w:type="spellStart"/>
                      <w:proofErr w:type="gramStart"/>
                      <w:r>
                        <w:t>a</w:t>
                      </w:r>
                      <w:proofErr w:type="spellEnd"/>
                      <w:proofErr w:type="gramEnd"/>
                      <w:r>
                        <w:t xml:space="preserve"> envelope and give to the teacher or responsible parent to purchase for your child.</w:t>
                      </w:r>
                    </w:p>
                    <w:p w:rsidR="009A52EC" w:rsidRDefault="009A52EC" w:rsidP="004C787F">
                      <w:pPr>
                        <w:pStyle w:val="BodyText"/>
                      </w:pPr>
                      <w:r>
                        <w:t xml:space="preserve">If parents want to carpool, </w:t>
                      </w:r>
                      <w:r w:rsidR="00A46ADD">
                        <w:t>sign up at the head start or le the staff know and we can find out who is willing to drive the carpool that day! Thank you!</w:t>
                      </w:r>
                    </w:p>
                  </w:txbxContent>
                </v:textbox>
                <w10:wrap anchorx="page" anchory="page"/>
              </v:shape>
            </w:pict>
          </mc:Fallback>
        </mc:AlternateContent>
      </w:r>
      <w:r w:rsidR="00DC4042">
        <w:rPr>
          <w:noProof/>
        </w:rPr>
        <mc:AlternateContent>
          <mc:Choice Requires="wps">
            <w:drawing>
              <wp:anchor distT="0" distB="0" distL="114300" distR="114300" simplePos="0" relativeHeight="251635712" behindDoc="0" locked="0" layoutInCell="1" allowOverlap="1" wp14:anchorId="7CE7C123" wp14:editId="61E96608">
                <wp:simplePos x="0" y="0"/>
                <wp:positionH relativeFrom="page">
                  <wp:posOffset>685800</wp:posOffset>
                </wp:positionH>
                <wp:positionV relativeFrom="page">
                  <wp:posOffset>2600324</wp:posOffset>
                </wp:positionV>
                <wp:extent cx="2971800" cy="3133725"/>
                <wp:effectExtent l="0" t="0" r="0" b="9525"/>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3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A5514E" w:rsidRDefault="00E66D1C" w:rsidP="00DC4042">
                            <w:pPr>
                              <w:pStyle w:val="BodyText"/>
                            </w:pPr>
                            <w:r>
                              <w:t xml:space="preserve"> </w:t>
                            </w:r>
                            <w:r w:rsidR="00DC4042">
                              <w:t>Picture Day was a success! All eighteen children were present and Bobbi and Guarena were able to take multiple pictures of each child so parents may choose the one they like.</w:t>
                            </w:r>
                          </w:p>
                          <w:p w:rsidR="00DC4042" w:rsidRDefault="00DC4042" w:rsidP="00DC4042">
                            <w:pPr>
                              <w:pStyle w:val="BodyText"/>
                            </w:pPr>
                            <w:r>
                              <w:t>Guarena transferred</w:t>
                            </w:r>
                            <w:bookmarkStart w:id="0" w:name="_GoBack"/>
                            <w:bookmarkEnd w:id="0"/>
                            <w:r>
                              <w:t xml:space="preserve"> the pictures onto a </w:t>
                            </w:r>
                            <w:proofErr w:type="spellStart"/>
                            <w:r>
                              <w:t>CD-Rom</w:t>
                            </w:r>
                            <w:proofErr w:type="spellEnd"/>
                            <w:r>
                              <w:t xml:space="preserve"> and included a note for the processing center that parents have the permission of the photographer to reproduce or modify the pictures. </w:t>
                            </w:r>
                          </w:p>
                          <w:p w:rsidR="00DC4042" w:rsidRDefault="00DC4042" w:rsidP="00DC4042">
                            <w:pPr>
                              <w:pStyle w:val="BodyText"/>
                            </w:pPr>
                            <w:r>
                              <w:t xml:space="preserve">If </w:t>
                            </w:r>
                            <w:proofErr w:type="gramStart"/>
                            <w:r>
                              <w:t>you  should</w:t>
                            </w:r>
                            <w:proofErr w:type="gramEnd"/>
                            <w:r>
                              <w:t xml:space="preserve"> have any problems with the pictures, please contact Guarena at the Chapter House (505-778-5788) or via her cell phone (505-488-8476). </w:t>
                            </w:r>
                          </w:p>
                          <w:p w:rsidR="00DC4042" w:rsidRPr="001E5185" w:rsidRDefault="00DC4042" w:rsidP="00DC4042">
                            <w:pPr>
                              <w:pStyle w:val="BodyText"/>
                            </w:pPr>
                            <w:r>
                              <w:t>Thank you all for making this picture day an awesome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54pt;margin-top:204.75pt;width:234pt;height:246.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QoswIAALM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" filled="f" stroked="f">
                <v:textbox style="mso-next-textbox:#Text Box 287" inset="0,0,0,0">
                  <w:txbxContent>
                    <w:p w:rsidR="00A5514E" w:rsidRDefault="00E66D1C" w:rsidP="00DC4042">
                      <w:pPr>
                        <w:pStyle w:val="BodyText"/>
                      </w:pPr>
                      <w:r>
                        <w:t xml:space="preserve"> </w:t>
                      </w:r>
                      <w:r w:rsidR="00DC4042">
                        <w:t>Picture Day was a success! All eighteen children were present and Bobbi and Guarena were able to take multiple pictures of each child so parents may choose the one they like.</w:t>
                      </w:r>
                    </w:p>
                    <w:p w:rsidR="00DC4042" w:rsidRDefault="00DC4042" w:rsidP="00DC4042">
                      <w:pPr>
                        <w:pStyle w:val="BodyText"/>
                      </w:pPr>
                      <w:r>
                        <w:t>Guarena transferred</w:t>
                      </w:r>
                      <w:bookmarkStart w:id="1" w:name="_GoBack"/>
                      <w:bookmarkEnd w:id="1"/>
                      <w:r>
                        <w:t xml:space="preserve"> the pictures onto a </w:t>
                      </w:r>
                      <w:proofErr w:type="spellStart"/>
                      <w:r>
                        <w:t>CD-Rom</w:t>
                      </w:r>
                      <w:proofErr w:type="spellEnd"/>
                      <w:r>
                        <w:t xml:space="preserve"> and included a note for the processing center that parents have the permission of the photographer to reproduce or modify the pictures. </w:t>
                      </w:r>
                    </w:p>
                    <w:p w:rsidR="00DC4042" w:rsidRDefault="00DC4042" w:rsidP="00DC4042">
                      <w:pPr>
                        <w:pStyle w:val="BodyText"/>
                      </w:pPr>
                      <w:r>
                        <w:t xml:space="preserve">If </w:t>
                      </w:r>
                      <w:proofErr w:type="gramStart"/>
                      <w:r>
                        <w:t>you  should</w:t>
                      </w:r>
                      <w:proofErr w:type="gramEnd"/>
                      <w:r>
                        <w:t xml:space="preserve"> have any problems with the pictures, please contact Guarena at the Chapter House (505-778-5788) or via her cell phone (505-488-8476). </w:t>
                      </w:r>
                    </w:p>
                    <w:p w:rsidR="00DC4042" w:rsidRPr="001E5185" w:rsidRDefault="00DC4042" w:rsidP="00DC4042">
                      <w:pPr>
                        <w:pStyle w:val="BodyText"/>
                      </w:pPr>
                      <w:r>
                        <w:t>Thank you all for making this picture day an awesome one!</w:t>
                      </w:r>
                    </w:p>
                  </w:txbxContent>
                </v:textbox>
                <w10:wrap anchorx="page" anchory="page"/>
              </v:shape>
            </w:pict>
          </mc:Fallback>
        </mc:AlternateContent>
      </w:r>
      <w:r w:rsidR="002512B1">
        <w:rPr>
          <w:noProof/>
        </w:rPr>
        <mc:AlternateContent>
          <mc:Choice Requires="wps">
            <w:drawing>
              <wp:anchor distT="0" distB="0" distL="114300" distR="114300" simplePos="0" relativeHeight="251659264" behindDoc="0" locked="0" layoutInCell="1" allowOverlap="1">
                <wp:simplePos x="0" y="0"/>
                <wp:positionH relativeFrom="page">
                  <wp:posOffset>4238625</wp:posOffset>
                </wp:positionH>
                <wp:positionV relativeFrom="page">
                  <wp:posOffset>5175885</wp:posOffset>
                </wp:positionV>
                <wp:extent cx="2971800" cy="882015"/>
                <wp:effectExtent l="0" t="3810" r="0" b="0"/>
                <wp:wrapNone/>
                <wp:docPr id="3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82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30" type="#_x0000_t202" style="position:absolute;margin-left:333.75pt;margin-top:407.55pt;width:234pt;height:69.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" filled="f" stroked="f">
                <v:textbox inset="0,0,0,0">
                  <w:txbxContent/>
                </v:textbox>
                <w10:wrap anchorx="page" anchory="page"/>
              </v:shape>
            </w:pict>
          </mc:Fallback>
        </mc:AlternateContent>
      </w:r>
      <w:r w:rsidR="002512B1">
        <w:rPr>
          <w:noProof/>
        </w:rPr>
        <mc:AlternateContent>
          <mc:Choice Requires="wps">
            <w:drawing>
              <wp:anchor distT="0" distB="0" distL="114300" distR="114300" simplePos="0" relativeHeight="251660288" behindDoc="0" locked="0" layoutInCell="1" allowOverlap="1">
                <wp:simplePos x="0" y="0"/>
                <wp:positionH relativeFrom="page">
                  <wp:posOffset>3992880</wp:posOffset>
                </wp:positionH>
                <wp:positionV relativeFrom="page">
                  <wp:posOffset>2324100</wp:posOffset>
                </wp:positionV>
                <wp:extent cx="2979420" cy="636905"/>
                <wp:effectExtent l="1905" t="0" r="0" b="1270"/>
                <wp:wrapNone/>
                <wp:docPr id="3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456E19" w:rsidRDefault="009A52EC" w:rsidP="009A52EC">
                            <w:pPr>
                              <w:pStyle w:val="Heading1"/>
                              <w:jc w:val="center"/>
                            </w:pPr>
                            <w:r>
                              <w:t>End of the Year Field Trip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1" type="#_x0000_t202" style="position:absolute;margin-left:314.4pt;margin-top:183pt;width:234.6pt;height:5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C1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" filled="f" stroked="f">
                <v:textbox style="mso-fit-shape-to-text:t" inset="0,0,0,0">
                  <w:txbxContent>
                    <w:p w:rsidR="004C787F" w:rsidRPr="00456E19" w:rsidRDefault="009A52EC" w:rsidP="009A52EC">
                      <w:pPr>
                        <w:pStyle w:val="Heading1"/>
                        <w:jc w:val="center"/>
                      </w:pPr>
                      <w:r>
                        <w:t>End of the Year Field Trip</w:t>
                      </w:r>
                    </w:p>
                  </w:txbxContent>
                </v:textbox>
                <w10:wrap anchorx="page" anchory="page"/>
              </v:shape>
            </w:pict>
          </mc:Fallback>
        </mc:AlternateContent>
      </w:r>
      <w:r w:rsidR="002512B1">
        <w:rPr>
          <w:noProof/>
        </w:rPr>
        <mc:AlternateContent>
          <mc:Choice Requires="wps">
            <w:drawing>
              <wp:anchor distT="0" distB="0" distL="114300" distR="114300" simplePos="0" relativeHeight="251679744" behindDoc="0" locked="0" layoutInCell="1" allowOverlap="1">
                <wp:simplePos x="0" y="0"/>
                <wp:positionH relativeFrom="page">
                  <wp:posOffset>690245</wp:posOffset>
                </wp:positionH>
                <wp:positionV relativeFrom="page">
                  <wp:posOffset>6169660</wp:posOffset>
                </wp:positionV>
                <wp:extent cx="2967355" cy="3117215"/>
                <wp:effectExtent l="4445" t="0" r="0" b="0"/>
                <wp:wrapNone/>
                <wp:docPr id="3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311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3C5" w:rsidRDefault="00DC4042" w:rsidP="00F12F72">
                            <w:pPr>
                              <w:pStyle w:val="BodyText"/>
                            </w:pPr>
                            <w:r>
                              <w:t xml:space="preserve">Just a reminder: </w:t>
                            </w:r>
                            <w:r w:rsidR="00AC13C5">
                              <w:t>the schedule for the Field Trips to the Elementary Schools is as follows:</w:t>
                            </w:r>
                          </w:p>
                          <w:p w:rsidR="00174844" w:rsidRPr="002512B1" w:rsidRDefault="00174844" w:rsidP="00F12F72">
                            <w:pPr>
                              <w:pStyle w:val="BodyText"/>
                              <w:rPr>
                                <w:rStyle w:val="BookTitle"/>
                                <w:sz w:val="18"/>
                              </w:rPr>
                            </w:pPr>
                            <w:r w:rsidRPr="002512B1">
                              <w:rPr>
                                <w:rStyle w:val="BookTitle"/>
                                <w:sz w:val="18"/>
                              </w:rPr>
                              <w:t xml:space="preserve"> </w:t>
                            </w:r>
                            <w:r w:rsidR="00AC13C5" w:rsidRPr="002512B1">
                              <w:rPr>
                                <w:rStyle w:val="BookTitle"/>
                                <w:sz w:val="18"/>
                              </w:rPr>
                              <w:t>April 16th</w:t>
                            </w:r>
                            <w:r w:rsidR="00AC13C5" w:rsidRPr="002512B1">
                              <w:rPr>
                                <w:rStyle w:val="BookTitle"/>
                                <w:sz w:val="18"/>
                              </w:rPr>
                              <w:tab/>
                              <w:t>Chichiltah Community School</w:t>
                            </w:r>
                          </w:p>
                          <w:p w:rsidR="00AC13C5" w:rsidRPr="002512B1" w:rsidRDefault="00AC13C5" w:rsidP="00F12F72">
                            <w:pPr>
                              <w:pStyle w:val="BodyText"/>
                              <w:rPr>
                                <w:rStyle w:val="BookTitle"/>
                                <w:sz w:val="18"/>
                              </w:rPr>
                            </w:pPr>
                            <w:r w:rsidRPr="002512B1">
                              <w:rPr>
                                <w:rStyle w:val="BookTitle"/>
                                <w:sz w:val="18"/>
                              </w:rPr>
                              <w:t xml:space="preserve"> April 18th </w:t>
                            </w:r>
                            <w:r w:rsidRPr="002512B1">
                              <w:rPr>
                                <w:rStyle w:val="BookTitle"/>
                                <w:sz w:val="18"/>
                              </w:rPr>
                              <w:tab/>
                              <w:t>David Skeets Elementary</w:t>
                            </w:r>
                          </w:p>
                          <w:p w:rsidR="00AC13C5" w:rsidRPr="002512B1" w:rsidRDefault="00AC13C5" w:rsidP="00F12F72">
                            <w:pPr>
                              <w:pStyle w:val="BodyText"/>
                              <w:rPr>
                                <w:rStyle w:val="BookTitle"/>
                                <w:sz w:val="18"/>
                              </w:rPr>
                            </w:pPr>
                            <w:r w:rsidRPr="002512B1">
                              <w:rPr>
                                <w:rStyle w:val="BookTitle"/>
                                <w:sz w:val="18"/>
                              </w:rPr>
                              <w:t xml:space="preserve"> April 23rd </w:t>
                            </w:r>
                            <w:r w:rsidRPr="002512B1">
                              <w:rPr>
                                <w:rStyle w:val="BookTitle"/>
                                <w:sz w:val="18"/>
                              </w:rPr>
                              <w:tab/>
                              <w:t>Bread Springs Day School</w:t>
                            </w:r>
                          </w:p>
                          <w:p w:rsidR="00AC13C5" w:rsidRDefault="00AC13C5" w:rsidP="00F12F72">
                            <w:pPr>
                              <w:pStyle w:val="BodyText"/>
                            </w:pPr>
                            <w:r>
                              <w:t>The students will be having lunch with the school at the Chichiltah Community School and Bread Springs Day School.</w:t>
                            </w:r>
                          </w:p>
                          <w:p w:rsidR="00DC4042" w:rsidRDefault="00DC4042" w:rsidP="00F12F72">
                            <w:pPr>
                              <w:pStyle w:val="BodyText"/>
                            </w:pPr>
                            <w:r>
                              <w:t xml:space="preserve">If you have any questions on the transition plans or about the transition activities, please contact Helen for more information. </w:t>
                            </w:r>
                          </w:p>
                          <w:p w:rsidR="00AD62FD" w:rsidRDefault="00AD62FD" w:rsidP="00AD62FD">
                            <w:pPr>
                              <w:pStyle w:val="BodyText"/>
                              <w:jc w:val="center"/>
                            </w:pPr>
                            <w:r>
                              <w:t>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2" type="#_x0000_t202" style="position:absolute;margin-left:54.35pt;margin-top:485.8pt;width:233.65pt;height:245.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M+sw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" filled="f" stroked="f">
                <v:textbox inset="0,0,0,0">
                  <w:txbxContent>
                    <w:p w:rsidR="00AC13C5" w:rsidRDefault="00DC4042" w:rsidP="00F12F72">
                      <w:pPr>
                        <w:pStyle w:val="BodyText"/>
                      </w:pPr>
                      <w:r>
                        <w:t xml:space="preserve">Just a reminder: </w:t>
                      </w:r>
                      <w:r w:rsidR="00AC13C5">
                        <w:t>the schedule for the Field Trips to the Elementary Schools is as follows:</w:t>
                      </w:r>
                    </w:p>
                    <w:p w:rsidR="00174844" w:rsidRPr="002512B1" w:rsidRDefault="00174844" w:rsidP="00F12F72">
                      <w:pPr>
                        <w:pStyle w:val="BodyText"/>
                        <w:rPr>
                          <w:rStyle w:val="BookTitle"/>
                          <w:sz w:val="18"/>
                        </w:rPr>
                      </w:pPr>
                      <w:r w:rsidRPr="002512B1">
                        <w:rPr>
                          <w:rStyle w:val="BookTitle"/>
                          <w:sz w:val="18"/>
                        </w:rPr>
                        <w:t xml:space="preserve"> </w:t>
                      </w:r>
                      <w:r w:rsidR="00AC13C5" w:rsidRPr="002512B1">
                        <w:rPr>
                          <w:rStyle w:val="BookTitle"/>
                          <w:sz w:val="18"/>
                        </w:rPr>
                        <w:t>April 16th</w:t>
                      </w:r>
                      <w:r w:rsidR="00AC13C5" w:rsidRPr="002512B1">
                        <w:rPr>
                          <w:rStyle w:val="BookTitle"/>
                          <w:sz w:val="18"/>
                        </w:rPr>
                        <w:tab/>
                        <w:t>Chichiltah Community School</w:t>
                      </w:r>
                    </w:p>
                    <w:p w:rsidR="00AC13C5" w:rsidRPr="002512B1" w:rsidRDefault="00AC13C5" w:rsidP="00F12F72">
                      <w:pPr>
                        <w:pStyle w:val="BodyText"/>
                        <w:rPr>
                          <w:rStyle w:val="BookTitle"/>
                          <w:sz w:val="18"/>
                        </w:rPr>
                      </w:pPr>
                      <w:r w:rsidRPr="002512B1">
                        <w:rPr>
                          <w:rStyle w:val="BookTitle"/>
                          <w:sz w:val="18"/>
                        </w:rPr>
                        <w:t xml:space="preserve"> April 18th </w:t>
                      </w:r>
                      <w:r w:rsidRPr="002512B1">
                        <w:rPr>
                          <w:rStyle w:val="BookTitle"/>
                          <w:sz w:val="18"/>
                        </w:rPr>
                        <w:tab/>
                        <w:t>David Skeets Elementary</w:t>
                      </w:r>
                    </w:p>
                    <w:p w:rsidR="00AC13C5" w:rsidRPr="002512B1" w:rsidRDefault="00AC13C5" w:rsidP="00F12F72">
                      <w:pPr>
                        <w:pStyle w:val="BodyText"/>
                        <w:rPr>
                          <w:rStyle w:val="BookTitle"/>
                          <w:sz w:val="18"/>
                        </w:rPr>
                      </w:pPr>
                      <w:r w:rsidRPr="002512B1">
                        <w:rPr>
                          <w:rStyle w:val="BookTitle"/>
                          <w:sz w:val="18"/>
                        </w:rPr>
                        <w:t xml:space="preserve"> April 23rd </w:t>
                      </w:r>
                      <w:r w:rsidRPr="002512B1">
                        <w:rPr>
                          <w:rStyle w:val="BookTitle"/>
                          <w:sz w:val="18"/>
                        </w:rPr>
                        <w:tab/>
                        <w:t>Bread Springs Day School</w:t>
                      </w:r>
                    </w:p>
                    <w:p w:rsidR="00AC13C5" w:rsidRDefault="00AC13C5" w:rsidP="00F12F72">
                      <w:pPr>
                        <w:pStyle w:val="BodyText"/>
                      </w:pPr>
                      <w:r>
                        <w:t>The students will be having lunch with the school at the Chichiltah Community School and Bread Springs Day School.</w:t>
                      </w:r>
                    </w:p>
                    <w:p w:rsidR="00DC4042" w:rsidRDefault="00DC4042" w:rsidP="00F12F72">
                      <w:pPr>
                        <w:pStyle w:val="BodyText"/>
                      </w:pPr>
                      <w:r>
                        <w:t xml:space="preserve">If you have any questions on the transition plans or about the transition activities, please contact Helen for more information. </w:t>
                      </w:r>
                    </w:p>
                    <w:p w:rsidR="00AD62FD" w:rsidRDefault="00AD62FD" w:rsidP="00AD62FD">
                      <w:pPr>
                        <w:pStyle w:val="BodyText"/>
                        <w:jc w:val="center"/>
                      </w:pPr>
                      <w:r>
                        <w:t>THANK YOU!</w:t>
                      </w:r>
                    </w:p>
                  </w:txbxContent>
                </v:textbox>
                <w10:wrap anchorx="page" anchory="page"/>
              </v:shape>
            </w:pict>
          </mc:Fallback>
        </mc:AlternateContent>
      </w:r>
      <w:r w:rsidR="002512B1">
        <w:rPr>
          <w:noProof/>
        </w:rPr>
        <mc:AlternateContent>
          <mc:Choice Requires="wps">
            <w:drawing>
              <wp:anchor distT="0" distB="0" distL="114300" distR="114300" simplePos="0" relativeHeight="251678720" behindDoc="0" locked="0" layoutInCell="1" allowOverlap="1">
                <wp:simplePos x="0" y="0"/>
                <wp:positionH relativeFrom="page">
                  <wp:posOffset>685800</wp:posOffset>
                </wp:positionH>
                <wp:positionV relativeFrom="page">
                  <wp:posOffset>5791200</wp:posOffset>
                </wp:positionV>
                <wp:extent cx="2872740" cy="318770"/>
                <wp:effectExtent l="0" t="0" r="3810" b="0"/>
                <wp:wrapNone/>
                <wp:docPr id="3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A667E5" w:rsidP="009A52EC">
                            <w:pPr>
                              <w:pStyle w:val="Heading1"/>
                              <w:jc w:val="center"/>
                            </w:pPr>
                            <w:r>
                              <w:t>Transitional Field Trips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3" type="#_x0000_t202" style="position:absolute;margin-left:54pt;margin-top:456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O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" filled="f" stroked="f">
                <v:textbox style="mso-fit-shape-to-text:t" inset="0,0,0,0">
                  <w:txbxContent>
                    <w:p w:rsidR="00174844" w:rsidRPr="00456E19" w:rsidRDefault="00A667E5" w:rsidP="009A52EC">
                      <w:pPr>
                        <w:pStyle w:val="Heading1"/>
                        <w:jc w:val="center"/>
                      </w:pPr>
                      <w:r>
                        <w:t>Transitional Field Trips</w:t>
                      </w:r>
                    </w:p>
                  </w:txbxContent>
                </v:textbox>
                <w10:wrap anchorx="page" anchory="page"/>
              </v:shape>
            </w:pict>
          </mc:Fallback>
        </mc:AlternateContent>
      </w:r>
      <w:r w:rsidR="002512B1">
        <w:rPr>
          <w:noProof/>
        </w:rPr>
        <mc:AlternateContent>
          <mc:Choice Requires="wps">
            <w:drawing>
              <wp:anchor distT="0" distB="0" distL="114300" distR="114300" simplePos="0" relativeHeight="251636736" behindDoc="0" locked="0" layoutInCell="1" allowOverlap="1">
                <wp:simplePos x="0" y="0"/>
                <wp:positionH relativeFrom="page">
                  <wp:posOffset>685800</wp:posOffset>
                </wp:positionH>
                <wp:positionV relativeFrom="page">
                  <wp:posOffset>2286000</wp:posOffset>
                </wp:positionV>
                <wp:extent cx="2971800" cy="318770"/>
                <wp:effectExtent l="0" t="0" r="0"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E66D1C" w:rsidP="009A52EC">
                            <w:pPr>
                              <w:pStyle w:val="Heading1"/>
                              <w:jc w:val="center"/>
                            </w:pPr>
                            <w:r>
                              <w:t>Picture Day!!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54pt;margin-top:180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utA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" filled="f" stroked="f">
                <v:textbox style="mso-fit-shape-to-text:t" inset="0,0,0,0">
                  <w:txbxContent>
                    <w:p w:rsidR="005B7866" w:rsidRPr="00593D63" w:rsidRDefault="00E66D1C" w:rsidP="009A52EC">
                      <w:pPr>
                        <w:pStyle w:val="Heading1"/>
                        <w:jc w:val="center"/>
                      </w:pPr>
                      <w:r>
                        <w:t>Picture Day!!</w:t>
                      </w:r>
                    </w:p>
                  </w:txbxContent>
                </v:textbox>
                <w10:wrap anchorx="page" anchory="page"/>
              </v:shape>
            </w:pict>
          </mc:Fallback>
        </mc:AlternateContent>
      </w:r>
      <w:r w:rsidR="002512B1">
        <w:rPr>
          <w:noProof/>
        </w:rPr>
        <mc:AlternateContent>
          <mc:Choice Requires="wps">
            <w:drawing>
              <wp:anchor distT="0" distB="0" distL="114300" distR="114300" simplePos="0" relativeHeight="251676672"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3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Default="00E66D1C" w:rsidP="005577F7">
                            <w:pPr>
                              <w:pStyle w:val="BackToSchool"/>
                            </w:pPr>
                            <w:r>
                              <w:t>End Of</w:t>
                            </w:r>
                            <w:r w:rsidR="005577F7">
                              <w:t xml:space="preserve"> </w:t>
                            </w:r>
                            <w:r w:rsidR="005577F7">
                              <w:br/>
                              <w:t>School!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5" type="#_x0000_t202" style="position:absolute;margin-left:153pt;margin-top:40.1pt;width:153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" filled="f" stroked="f">
                <v:textbox style="mso-fit-shape-to-text:t" inset="0,0,0,0">
                  <w:txbxContent>
                    <w:p w:rsidR="005577F7" w:rsidRDefault="00E66D1C" w:rsidP="005577F7">
                      <w:pPr>
                        <w:pStyle w:val="BackToSchool"/>
                      </w:pPr>
                      <w:r>
                        <w:t>End Of</w:t>
                      </w:r>
                      <w:r w:rsidR="005577F7">
                        <w:t xml:space="preserve"> </w:t>
                      </w:r>
                      <w:r w:rsidR="005577F7">
                        <w:br/>
                        <w:t>School!</w:t>
                      </w:r>
                    </w:p>
                  </w:txbxContent>
                </v:textbox>
                <w10:wrap anchorx="page" anchory="page"/>
              </v:shape>
            </w:pict>
          </mc:Fallback>
        </mc:AlternateContent>
      </w:r>
      <w:r w:rsidR="002512B1">
        <w:rPr>
          <w:noProof/>
        </w:rPr>
        <mc:AlternateContent>
          <mc:Choice Requires="wps">
            <w:drawing>
              <wp:anchor distT="0" distB="0" distL="114300" distR="114300" simplePos="0" relativeHeight="251675648" behindDoc="0" locked="0" layoutInCell="1" allowOverlap="1">
                <wp:simplePos x="0" y="0"/>
                <wp:positionH relativeFrom="page">
                  <wp:posOffset>685800</wp:posOffset>
                </wp:positionH>
                <wp:positionV relativeFrom="page">
                  <wp:posOffset>456565</wp:posOffset>
                </wp:positionV>
                <wp:extent cx="4604385" cy="1126490"/>
                <wp:effectExtent l="0" t="0" r="0" b="0"/>
                <wp:wrapNone/>
                <wp:docPr id="3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2512B1" w:rsidP="003743CF">
                            <w:r>
                              <w:rPr>
                                <w:noProof/>
                              </w:rPr>
                              <w:drawing>
                                <wp:inline distT="0" distB="0" distL="0" distR="0">
                                  <wp:extent cx="4600575" cy="1123950"/>
                                  <wp:effectExtent l="0" t="0" r="9525"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6"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8QIAAH4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" filled="f" stroked="f">
                <v:textbox style="mso-fit-shape-to-text:t" inset="0,0,0,0">
                  <w:txbxContent>
                    <w:p w:rsidR="008E02B2" w:rsidRPr="008E02B2" w:rsidRDefault="002512B1" w:rsidP="003743CF">
                      <w:r>
                        <w:rPr>
                          <w:noProof/>
                        </w:rPr>
                        <w:drawing>
                          <wp:inline distT="0" distB="0" distL="0" distR="0">
                            <wp:extent cx="4600575" cy="1123950"/>
                            <wp:effectExtent l="0" t="0" r="9525"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v:textbox>
                <w10:wrap anchorx="page" anchory="page"/>
              </v:shape>
            </w:pict>
          </mc:Fallback>
        </mc:AlternateContent>
      </w:r>
      <w:r w:rsidR="002512B1">
        <w:rPr>
          <w:noProof/>
        </w:rPr>
        <mc:AlternateContent>
          <mc:Choice Requires="wpg">
            <w:drawing>
              <wp:anchor distT="0" distB="0" distL="114300" distR="114300" simplePos="0" relativeHeight="251633664" behindDoc="0" locked="0" layoutInCell="1" allowOverlap="1">
                <wp:simplePos x="0" y="0"/>
                <wp:positionH relativeFrom="page">
                  <wp:posOffset>342900</wp:posOffset>
                </wp:positionH>
                <wp:positionV relativeFrom="page">
                  <wp:posOffset>800100</wp:posOffset>
                </wp:positionV>
                <wp:extent cx="7086600" cy="8686800"/>
                <wp:effectExtent l="19050" t="0" r="19050" b="19050"/>
                <wp:wrapNone/>
                <wp:docPr id="3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1"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2"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NosUA&#10;AADbAAAADwAAAGRycy9kb3ducmV2LnhtbESPQWvCQBSE70L/w/IK3nQTLaVG11BEwYOHmvbS2yP7&#10;TGKzb0N21TW/vlsoeBxm5htmlQfTiiv1rrGsIJ0mIIhLqxuuFHx97iZvIJxH1thaJgV3cpCvn0Yr&#10;zLS98ZGuha9EhLDLUEHtfZdJ6cqaDLqp7Yijd7K9QR9lX0nd4y3CTStnSfIqDTYcF2rsaFNT+VNc&#10;jAK3HcKCd5uX8/Gj+D4syrMPw6DU+Dm8L0F4Cv4R/m/vtYJ5C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s2i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x+8EA&#10;AADbAAAADwAAAGRycy9kb3ducmV2LnhtbESPQWsCMRSE7wX/Q3hCbzWrhVJWo4ha9Nqt4vWxeW5W&#10;k5dlEzX11zeFQo/DzHzDzBbJWXGjPrSeFYxHBQji2uuWGwX7r4+XdxAhImu0nknBNwVYzAdPMyy1&#10;v/Mn3arYiAzhUKICE2NXShlqQw7DyHfE2Tv53mHMsm+k7vGe4c7KSVG8SYct5wWDHa0M1Zfq6hRs&#10;x+tNd5aPCrc20vVgUm2PSannYVpOQURK8T/8195pBa8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sfvBAAAA2wAAAA8AAAAAAAAAAAAAAAAAmAIAAGRycy9kb3du&#10;cmV2LnhtbFBLBQYAAAAABAAEAPUAAACGAwAAAAA=&#10;" stroked="f">
                  <v:textbox inset="0,0,0,0"/>
                </v:rect>
                <w10:wrap anchorx="page" anchory="page"/>
              </v:group>
            </w:pict>
          </mc:Fallback>
        </mc:AlternateContent>
      </w:r>
      <w:r w:rsidR="002512B1">
        <w:rPr>
          <w:noProof/>
        </w:rPr>
        <mc:AlternateContent>
          <mc:Choice Requires="wps">
            <w:drawing>
              <wp:anchor distT="0" distB="0" distL="114300" distR="114300" simplePos="0" relativeHeight="251657216" behindDoc="0" locked="0" layoutInCell="1" allowOverlap="1">
                <wp:simplePos x="0" y="0"/>
                <wp:positionH relativeFrom="page">
                  <wp:posOffset>5486400</wp:posOffset>
                </wp:positionH>
                <wp:positionV relativeFrom="page">
                  <wp:posOffset>457200</wp:posOffset>
                </wp:positionV>
                <wp:extent cx="1485900" cy="971550"/>
                <wp:effectExtent l="0" t="0" r="0" b="0"/>
                <wp:wrapNone/>
                <wp:docPr id="2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502D3" w:rsidRDefault="00E66D1C" w:rsidP="005B4F56">
                            <w:pPr>
                              <w:pStyle w:val="Heading3"/>
                            </w:pPr>
                            <w:r>
                              <w:t>Bááháálí Head Start</w:t>
                            </w:r>
                          </w:p>
                          <w:p w:rsidR="00DF3CC2" w:rsidRPr="00DF3CC2" w:rsidRDefault="00E66D1C" w:rsidP="00DF3CC2">
                            <w:pPr>
                              <w:pStyle w:val="SchoolAddress"/>
                            </w:pPr>
                            <w:r>
                              <w:t xml:space="preserve">Bread </w:t>
                            </w:r>
                            <w:r w:rsidR="00DC4042">
                              <w:t>Springs,</w:t>
                            </w:r>
                            <w:r>
                              <w:t xml:space="preserve"> NM</w:t>
                            </w:r>
                          </w:p>
                          <w:p w:rsidR="00DF3CC2" w:rsidRDefault="00DF3CC2" w:rsidP="004B2E97">
                            <w:pPr>
                              <w:pStyle w:val="VolumeandIssue"/>
                            </w:pPr>
                          </w:p>
                          <w:p w:rsidR="005B4F56" w:rsidRPr="00A843A1" w:rsidRDefault="000D081E" w:rsidP="004B2E97">
                            <w:pPr>
                              <w:pStyle w:val="VolumeandIssue"/>
                            </w:pPr>
                            <w:r>
                              <w:t xml:space="preserve">April </w:t>
                            </w:r>
                            <w:r w:rsidR="00915BCC">
                              <w:t>15</w:t>
                            </w:r>
                            <w:r>
                              <w:t>, 2013</w:t>
                            </w:r>
                          </w:p>
                          <w:p w:rsidR="005B4F56" w:rsidRPr="00D502D3" w:rsidRDefault="005B4F56" w:rsidP="00A842F7">
                            <w:pPr>
                              <w:pStyle w:val="VolumeandIssue"/>
                            </w:pPr>
                            <w:r w:rsidRPr="00A843A1">
                              <w:t xml:space="preserve">Volume 1, Issue </w:t>
                            </w:r>
                            <w:r w:rsidR="00DC4042">
                              <w:t>2</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7" type="#_x0000_t202" style="position:absolute;margin-left:6in;margin-top:36pt;width:117pt;height: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" filled="f" stroked="f">
                <v:textbox style="mso-fit-shape-to-text:t" inset="0,0,0,0">
                  <w:txbxContent>
                    <w:p w:rsidR="005B4F56" w:rsidRPr="00D502D3" w:rsidRDefault="00E66D1C" w:rsidP="005B4F56">
                      <w:pPr>
                        <w:pStyle w:val="Heading3"/>
                      </w:pPr>
                      <w:r>
                        <w:t>Bááháálí Head Start</w:t>
                      </w:r>
                    </w:p>
                    <w:p w:rsidR="00DF3CC2" w:rsidRPr="00DF3CC2" w:rsidRDefault="00E66D1C" w:rsidP="00DF3CC2">
                      <w:pPr>
                        <w:pStyle w:val="SchoolAddress"/>
                      </w:pPr>
                      <w:r>
                        <w:t xml:space="preserve">Bread </w:t>
                      </w:r>
                      <w:r w:rsidR="00DC4042">
                        <w:t>Springs,</w:t>
                      </w:r>
                      <w:r>
                        <w:t xml:space="preserve"> NM</w:t>
                      </w:r>
                    </w:p>
                    <w:p w:rsidR="00DF3CC2" w:rsidRDefault="00DF3CC2" w:rsidP="004B2E97">
                      <w:pPr>
                        <w:pStyle w:val="VolumeandIssue"/>
                      </w:pPr>
                    </w:p>
                    <w:p w:rsidR="005B4F56" w:rsidRPr="00A843A1" w:rsidRDefault="000D081E" w:rsidP="004B2E97">
                      <w:pPr>
                        <w:pStyle w:val="VolumeandIssue"/>
                      </w:pPr>
                      <w:r>
                        <w:t xml:space="preserve">April </w:t>
                      </w:r>
                      <w:r w:rsidR="00915BCC">
                        <w:t>15</w:t>
                      </w:r>
                      <w:r>
                        <w:t>, 2013</w:t>
                      </w:r>
                    </w:p>
                    <w:p w:rsidR="005B4F56" w:rsidRPr="00D502D3" w:rsidRDefault="005B4F56" w:rsidP="00A842F7">
                      <w:pPr>
                        <w:pStyle w:val="VolumeandIssue"/>
                      </w:pPr>
                      <w:r w:rsidRPr="00A843A1">
                        <w:t xml:space="preserve">Volume 1, Issue </w:t>
                      </w:r>
                      <w:r w:rsidR="00DC4042">
                        <w:t>2</w:t>
                      </w:r>
                    </w:p>
                    <w:p w:rsidR="005B4F56" w:rsidRPr="001B32F2" w:rsidRDefault="005B4F56" w:rsidP="005B4F56">
                      <w:pPr>
                        <w:pStyle w:val="SchoolAddress"/>
                      </w:pPr>
                    </w:p>
                  </w:txbxContent>
                </v:textbox>
                <w10:wrap anchorx="page" anchory="page"/>
              </v:shape>
            </w:pict>
          </mc:Fallback>
        </mc:AlternateContent>
      </w:r>
      <w:r w:rsidR="002512B1">
        <w:rPr>
          <w:noProof/>
        </w:rPr>
        <mc:AlternateContent>
          <mc:Choice Requires="wps">
            <w:drawing>
              <wp:anchor distT="0" distB="0" distL="114300" distR="114300" simplePos="0" relativeHeight="251634688" behindDoc="0" locked="0" layoutInCell="1" allowOverlap="1">
                <wp:simplePos x="0" y="0"/>
                <wp:positionH relativeFrom="page">
                  <wp:posOffset>652780</wp:posOffset>
                </wp:positionH>
                <wp:positionV relativeFrom="page">
                  <wp:posOffset>1714500</wp:posOffset>
                </wp:positionV>
                <wp:extent cx="6433820" cy="495300"/>
                <wp:effectExtent l="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E66D1C" w:rsidP="00236FD0">
                            <w:pPr>
                              <w:pStyle w:val="Masthead"/>
                            </w:pPr>
                            <w:r>
                              <w:t>Parent Committee</w:t>
                            </w:r>
                            <w:r w:rsidR="00144343">
                              <w:t xml:space="preserve">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51.4pt;margin-top:13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" filled="f" stroked="f" strokecolor="white">
                <v:textbox style="mso-fit-shape-to-text:t" inset="0,0,0,0">
                  <w:txbxContent>
                    <w:p w:rsidR="005B7866" w:rsidRPr="00236FD0" w:rsidRDefault="00E66D1C" w:rsidP="00236FD0">
                      <w:pPr>
                        <w:pStyle w:val="Masthead"/>
                      </w:pPr>
                      <w:r>
                        <w:t>Parent Committee</w:t>
                      </w:r>
                      <w:r w:rsidR="00144343">
                        <w:t xml:space="preserve"> Newsletter </w:t>
                      </w:r>
                    </w:p>
                  </w:txbxContent>
                </v:textbox>
                <w10:wrap anchorx="page" anchory="page"/>
              </v:shape>
            </w:pict>
          </mc:Fallback>
        </mc:AlternateContent>
      </w:r>
      <w:r w:rsidR="002512B1">
        <w:rPr>
          <w:noProof/>
        </w:rPr>
        <mc:AlternateContent>
          <mc:Choice Requires="wps">
            <w:drawing>
              <wp:anchor distT="0" distB="0" distL="114300" distR="114300" simplePos="0" relativeHeight="251656192" behindDoc="0" locked="0" layoutInCell="1" allowOverlap="1">
                <wp:simplePos x="0" y="0"/>
                <wp:positionH relativeFrom="page">
                  <wp:posOffset>5398770</wp:posOffset>
                </wp:positionH>
                <wp:positionV relativeFrom="page">
                  <wp:posOffset>457200</wp:posOffset>
                </wp:positionV>
                <wp:extent cx="1714500" cy="1028700"/>
                <wp:effectExtent l="17145" t="19050" r="11430" b="19050"/>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jT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" fillcolor="#ff9" strokecolor="red" strokeweight="1.75pt">
                <v:textbox inset="0,0,0,0"/>
                <w10:wrap anchorx="page" anchory="page"/>
              </v:rect>
            </w:pict>
          </mc:Fallback>
        </mc:AlternateContent>
      </w:r>
      <w:r w:rsidR="002512B1">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2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9"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9msgIAALw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Cq0V9m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2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0"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50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I8m2MkaAc1umejQTdyRDGB6j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kHATo6v+UW&#10;ue81N5p23MAUaXmX4eXxEk2t/jaicqU1lLfePkmFDf8pFZCxqdBOrVagXqpm3I6uSeLzqQu2snoA&#10;/SoJCgMtwggEo5HqO0YDjJMM6297qhhG7XsBPWBnz2SoydhOBhUluGbYYOTNtfEzat8rvmsA2XeZ&#10;kNfQJzV3KrYN5aMACnYBI8KReRxndgadrt2tp6G7+gU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NGnbnS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5B7866">
        <w:rPr>
          <w:noProof/>
        </w:rPr>
        <w:br w:type="page"/>
      </w:r>
      <w:r w:rsidR="00E208DB">
        <w:rPr>
          <w:noProof/>
        </w:rPr>
        <w:lastRenderedPageBreak/>
        <w:drawing>
          <wp:anchor distT="0" distB="0" distL="114300" distR="114300" simplePos="0" relativeHeight="251688960" behindDoc="0" locked="0" layoutInCell="1" allowOverlap="1" wp14:anchorId="36301B97" wp14:editId="6E9F3FA7">
            <wp:simplePos x="0" y="0"/>
            <wp:positionH relativeFrom="page">
              <wp:posOffset>3968115</wp:posOffset>
            </wp:positionH>
            <wp:positionV relativeFrom="page">
              <wp:posOffset>7181215</wp:posOffset>
            </wp:positionV>
            <wp:extent cx="2971800" cy="962025"/>
            <wp:effectExtent l="0" t="0" r="0" b="9525"/>
            <wp:wrapNone/>
            <wp:docPr id="44" name="Picture 44" descr="C:\Users\AdminAsstnt\AppData\Local\Microsoft\Windows\Temporary Internet Files\Content.IE5\Y83L33ER\MC9004344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sstnt\AppData\Local\Microsoft\Windows\Temporary Internet Files\Content.IE5\Y83L33ER\MC900434475[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6B30">
        <w:rPr>
          <w:noProof/>
        </w:rPr>
        <mc:AlternateContent>
          <mc:Choice Requires="wps">
            <w:drawing>
              <wp:anchor distT="0" distB="0" distL="114300" distR="114300" simplePos="0" relativeHeight="251637760" behindDoc="0" locked="0" layoutInCell="1" allowOverlap="1" wp14:anchorId="6D175CF8" wp14:editId="34567B79">
                <wp:simplePos x="0" y="0"/>
                <wp:positionH relativeFrom="page">
                  <wp:posOffset>3876675</wp:posOffset>
                </wp:positionH>
                <wp:positionV relativeFrom="page">
                  <wp:posOffset>1543050</wp:posOffset>
                </wp:positionV>
                <wp:extent cx="2971800" cy="5229225"/>
                <wp:effectExtent l="0" t="0" r="0" b="9525"/>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22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DC1" w:rsidRDefault="00DA2DC1" w:rsidP="00A3453A">
                            <w:pPr>
                              <w:pStyle w:val="Weekday"/>
                            </w:pPr>
                            <w:r>
                              <w:t xml:space="preserve">School will be in session every day until May 14, 2013. </w:t>
                            </w:r>
                          </w:p>
                          <w:p w:rsidR="00DA2DC1" w:rsidRDefault="00DA2DC1" w:rsidP="00DA2DC1">
                            <w:pPr>
                              <w:pStyle w:val="BodyText2"/>
                              <w:pBdr>
                                <w:bottom w:val="double" w:sz="6" w:space="1" w:color="auto"/>
                              </w:pBdr>
                            </w:pPr>
                          </w:p>
                          <w:p w:rsidR="00DA2DC1" w:rsidRPr="00DA2DC1" w:rsidRDefault="00DA2DC1" w:rsidP="00DA2DC1">
                            <w:pPr>
                              <w:pStyle w:val="BodyText2"/>
                              <w:pBdr>
                                <w:top w:val="none" w:sz="0" w:space="0" w:color="auto"/>
                              </w:pBdr>
                            </w:pPr>
                          </w:p>
                          <w:p w:rsidR="0033356B" w:rsidRDefault="00074FF9" w:rsidP="001844BF">
                            <w:pPr>
                              <w:pStyle w:val="Weekday"/>
                              <w:tabs>
                                <w:tab w:val="clear" w:pos="2970"/>
                                <w:tab w:val="clear" w:pos="3060"/>
                                <w:tab w:val="right" w:pos="3780"/>
                              </w:tabs>
                            </w:pPr>
                            <w:r>
                              <w:t>Tuesday, April 16, 2013</w:t>
                            </w:r>
                          </w:p>
                          <w:p w:rsidR="00DC2208" w:rsidRDefault="00074FF9" w:rsidP="00976B30">
                            <w:pPr>
                              <w:pStyle w:val="BodyText2"/>
                              <w:jc w:val="right"/>
                            </w:pPr>
                            <w:r>
                              <w:t>Transition Field Trip 1 to Chichiltah Community School</w:t>
                            </w:r>
                          </w:p>
                          <w:p w:rsidR="00DA2DC1" w:rsidRDefault="00DA2DC1" w:rsidP="00DA2DC1">
                            <w:pPr>
                              <w:pStyle w:val="Weekday"/>
                            </w:pPr>
                            <w:r>
                              <w:t>Wednesday, April 17, 2013</w:t>
                            </w:r>
                          </w:p>
                          <w:p w:rsidR="00DA2DC1" w:rsidRPr="00DC2208" w:rsidRDefault="00DA2DC1" w:rsidP="00976B30">
                            <w:pPr>
                              <w:pStyle w:val="BodyText2"/>
                              <w:jc w:val="right"/>
                            </w:pPr>
                            <w:r>
                              <w:t>We need to know who will be going on the End of the Year Field Trip by today</w:t>
                            </w:r>
                          </w:p>
                          <w:p w:rsidR="00D33014" w:rsidRDefault="00074FF9" w:rsidP="001844BF">
                            <w:pPr>
                              <w:pStyle w:val="Weekday"/>
                              <w:tabs>
                                <w:tab w:val="clear" w:pos="2970"/>
                                <w:tab w:val="clear" w:pos="3060"/>
                                <w:tab w:val="right" w:pos="3780"/>
                              </w:tabs>
                            </w:pPr>
                            <w:r>
                              <w:t>Thursday, April 18, 2013</w:t>
                            </w:r>
                          </w:p>
                          <w:p w:rsidR="00DC2208" w:rsidRDefault="00074FF9" w:rsidP="00976B30">
                            <w:pPr>
                              <w:pStyle w:val="BodyText2"/>
                              <w:jc w:val="right"/>
                            </w:pPr>
                            <w:r>
                              <w:t>Transition Field Trip 2 to David Skeets Elementary</w:t>
                            </w:r>
                          </w:p>
                          <w:p w:rsidR="00DC2208" w:rsidRDefault="00DA2DC1" w:rsidP="00DC2208">
                            <w:pPr>
                              <w:pStyle w:val="Weekday"/>
                            </w:pPr>
                            <w:r>
                              <w:t>Tuesday, April 23, 2013</w:t>
                            </w:r>
                          </w:p>
                          <w:p w:rsidR="00DC2208" w:rsidRPr="00DC2208" w:rsidRDefault="00DA2DC1" w:rsidP="00976B30">
                            <w:pPr>
                              <w:pStyle w:val="BodyText2"/>
                              <w:spacing w:after="120"/>
                              <w:jc w:val="right"/>
                            </w:pPr>
                            <w:r>
                              <w:t>Transition Field Trip 3 to Bread Springs Day School</w:t>
                            </w:r>
                          </w:p>
                          <w:p w:rsidR="00DA2DC1" w:rsidRDefault="00DA2DC1" w:rsidP="00DA2DC1">
                            <w:pPr>
                              <w:pStyle w:val="Weekday"/>
                              <w:spacing w:line="240" w:lineRule="auto"/>
                            </w:pPr>
                            <w:r>
                              <w:t xml:space="preserve">Thursday, April 25, 2013 </w:t>
                            </w:r>
                          </w:p>
                          <w:p w:rsidR="00DA2DC1" w:rsidRDefault="00DA2DC1" w:rsidP="00976B30">
                            <w:pPr>
                              <w:pStyle w:val="BodyText2"/>
                              <w:jc w:val="right"/>
                            </w:pPr>
                            <w:r>
                              <w:t>End of the Year Field Trip, Itinerary will be sent out</w:t>
                            </w:r>
                          </w:p>
                          <w:p w:rsidR="00976B30" w:rsidRDefault="00976B30" w:rsidP="00976B30">
                            <w:pPr>
                              <w:pStyle w:val="Weekday"/>
                              <w:spacing w:before="120" w:line="240" w:lineRule="auto"/>
                            </w:pPr>
                            <w:r>
                              <w:t xml:space="preserve">Thursday, </w:t>
                            </w:r>
                            <w:r>
                              <w:t>May 2</w:t>
                            </w:r>
                            <w:r>
                              <w:t xml:space="preserve">, 2013 </w:t>
                            </w:r>
                          </w:p>
                          <w:p w:rsidR="00976B30" w:rsidRDefault="00976B30" w:rsidP="00976B30">
                            <w:pPr>
                              <w:pStyle w:val="BodyText2"/>
                              <w:jc w:val="right"/>
                            </w:pPr>
                            <w:r>
                              <w:t>Parent Meeting at 5:30 pm</w:t>
                            </w:r>
                          </w:p>
                          <w:p w:rsidR="00DA2DC1" w:rsidRDefault="00DA2DC1" w:rsidP="00DA2DC1">
                            <w:pPr>
                              <w:pStyle w:val="Weekday"/>
                            </w:pPr>
                            <w:r>
                              <w:t>Friday, May 3, 2013</w:t>
                            </w:r>
                          </w:p>
                          <w:p w:rsidR="00DA2DC1" w:rsidRDefault="00DA2DC1" w:rsidP="00976B30">
                            <w:pPr>
                              <w:pStyle w:val="BodyText2"/>
                              <w:jc w:val="right"/>
                            </w:pPr>
                            <w:r>
                              <w:t>Deadline for $20.00 donation for your child</w:t>
                            </w:r>
                          </w:p>
                          <w:p w:rsidR="00DA2DC1" w:rsidRDefault="00DA2DC1" w:rsidP="00DA2DC1">
                            <w:pPr>
                              <w:pStyle w:val="Weekday"/>
                            </w:pPr>
                            <w:r>
                              <w:t>Tuesday, May 14, 2013</w:t>
                            </w:r>
                            <w:r w:rsidR="002512B1">
                              <w:t xml:space="preserve"> at 10:00 am</w:t>
                            </w:r>
                            <w:r>
                              <w:t xml:space="preserve"> </w:t>
                            </w:r>
                          </w:p>
                          <w:p w:rsidR="00DA2DC1" w:rsidRPr="00DC2208" w:rsidRDefault="002512B1" w:rsidP="00976B30">
                            <w:pPr>
                              <w:pStyle w:val="BodyText2"/>
                              <w:jc w:val="right"/>
                            </w:pPr>
                            <w:r>
                              <w:t>Promotion Day!!</w:t>
                            </w:r>
                          </w:p>
                          <w:p w:rsidR="00DA2DC1" w:rsidRPr="00DC2208" w:rsidRDefault="00DA2DC1" w:rsidP="00DA2DC1">
                            <w:pPr>
                              <w:pStyle w:val="BodyText2"/>
                            </w:pPr>
                          </w:p>
                          <w:p w:rsidR="00DA2DC1" w:rsidRPr="00DC2208" w:rsidRDefault="00DA2DC1" w:rsidP="00DC2208">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margin-left:305.25pt;margin-top:121.5pt;width:234pt;height:411.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RetAIAALQ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" filled="f" stroked="f">
                <v:textbox inset="0,0,0,0">
                  <w:txbxContent>
                    <w:p w:rsidR="00DA2DC1" w:rsidRDefault="00DA2DC1" w:rsidP="00A3453A">
                      <w:pPr>
                        <w:pStyle w:val="Weekday"/>
                      </w:pPr>
                      <w:r>
                        <w:t xml:space="preserve">School will be in session every day until May 14, 2013. </w:t>
                      </w:r>
                    </w:p>
                    <w:p w:rsidR="00DA2DC1" w:rsidRDefault="00DA2DC1" w:rsidP="00DA2DC1">
                      <w:pPr>
                        <w:pStyle w:val="BodyText2"/>
                        <w:pBdr>
                          <w:bottom w:val="double" w:sz="6" w:space="1" w:color="auto"/>
                        </w:pBdr>
                      </w:pPr>
                    </w:p>
                    <w:p w:rsidR="00DA2DC1" w:rsidRPr="00DA2DC1" w:rsidRDefault="00DA2DC1" w:rsidP="00DA2DC1">
                      <w:pPr>
                        <w:pStyle w:val="BodyText2"/>
                        <w:pBdr>
                          <w:top w:val="none" w:sz="0" w:space="0" w:color="auto"/>
                        </w:pBdr>
                      </w:pPr>
                    </w:p>
                    <w:p w:rsidR="0033356B" w:rsidRDefault="00074FF9" w:rsidP="001844BF">
                      <w:pPr>
                        <w:pStyle w:val="Weekday"/>
                        <w:tabs>
                          <w:tab w:val="clear" w:pos="2970"/>
                          <w:tab w:val="clear" w:pos="3060"/>
                          <w:tab w:val="right" w:pos="3780"/>
                        </w:tabs>
                      </w:pPr>
                      <w:r>
                        <w:t>Tuesday, April 16, 2013</w:t>
                      </w:r>
                    </w:p>
                    <w:p w:rsidR="00DC2208" w:rsidRDefault="00074FF9" w:rsidP="00976B30">
                      <w:pPr>
                        <w:pStyle w:val="BodyText2"/>
                        <w:jc w:val="right"/>
                      </w:pPr>
                      <w:r>
                        <w:t>Transition Field Trip 1 to Chichiltah Community School</w:t>
                      </w:r>
                    </w:p>
                    <w:p w:rsidR="00DA2DC1" w:rsidRDefault="00DA2DC1" w:rsidP="00DA2DC1">
                      <w:pPr>
                        <w:pStyle w:val="Weekday"/>
                      </w:pPr>
                      <w:r>
                        <w:t>Wednesday, April 17, 2013</w:t>
                      </w:r>
                    </w:p>
                    <w:p w:rsidR="00DA2DC1" w:rsidRPr="00DC2208" w:rsidRDefault="00DA2DC1" w:rsidP="00976B30">
                      <w:pPr>
                        <w:pStyle w:val="BodyText2"/>
                        <w:jc w:val="right"/>
                      </w:pPr>
                      <w:r>
                        <w:t>We need to know who will be going on the End of the Year Field Trip by today</w:t>
                      </w:r>
                    </w:p>
                    <w:p w:rsidR="00D33014" w:rsidRDefault="00074FF9" w:rsidP="001844BF">
                      <w:pPr>
                        <w:pStyle w:val="Weekday"/>
                        <w:tabs>
                          <w:tab w:val="clear" w:pos="2970"/>
                          <w:tab w:val="clear" w:pos="3060"/>
                          <w:tab w:val="right" w:pos="3780"/>
                        </w:tabs>
                      </w:pPr>
                      <w:r>
                        <w:t>Thursday, April 18, 2013</w:t>
                      </w:r>
                    </w:p>
                    <w:p w:rsidR="00DC2208" w:rsidRDefault="00074FF9" w:rsidP="00976B30">
                      <w:pPr>
                        <w:pStyle w:val="BodyText2"/>
                        <w:jc w:val="right"/>
                      </w:pPr>
                      <w:r>
                        <w:t>Transition Field Trip 2 to David Skeets Elementary</w:t>
                      </w:r>
                    </w:p>
                    <w:p w:rsidR="00DC2208" w:rsidRDefault="00DA2DC1" w:rsidP="00DC2208">
                      <w:pPr>
                        <w:pStyle w:val="Weekday"/>
                      </w:pPr>
                      <w:r>
                        <w:t>Tuesday, April 23, 2013</w:t>
                      </w:r>
                    </w:p>
                    <w:p w:rsidR="00DC2208" w:rsidRPr="00DC2208" w:rsidRDefault="00DA2DC1" w:rsidP="00976B30">
                      <w:pPr>
                        <w:pStyle w:val="BodyText2"/>
                        <w:spacing w:after="120"/>
                        <w:jc w:val="right"/>
                      </w:pPr>
                      <w:r>
                        <w:t>Transition Field Trip 3 to Bread Springs Day School</w:t>
                      </w:r>
                    </w:p>
                    <w:p w:rsidR="00DA2DC1" w:rsidRDefault="00DA2DC1" w:rsidP="00DA2DC1">
                      <w:pPr>
                        <w:pStyle w:val="Weekday"/>
                        <w:spacing w:line="240" w:lineRule="auto"/>
                      </w:pPr>
                      <w:r>
                        <w:t xml:space="preserve">Thursday, April 25, 2013 </w:t>
                      </w:r>
                    </w:p>
                    <w:p w:rsidR="00DA2DC1" w:rsidRDefault="00DA2DC1" w:rsidP="00976B30">
                      <w:pPr>
                        <w:pStyle w:val="BodyText2"/>
                        <w:jc w:val="right"/>
                      </w:pPr>
                      <w:r>
                        <w:t>End of the Year Field Trip, Itinerary will be sent out</w:t>
                      </w:r>
                    </w:p>
                    <w:p w:rsidR="00976B30" w:rsidRDefault="00976B30" w:rsidP="00976B30">
                      <w:pPr>
                        <w:pStyle w:val="Weekday"/>
                        <w:spacing w:before="120" w:line="240" w:lineRule="auto"/>
                      </w:pPr>
                      <w:r>
                        <w:t xml:space="preserve">Thursday, </w:t>
                      </w:r>
                      <w:r>
                        <w:t>May 2</w:t>
                      </w:r>
                      <w:r>
                        <w:t xml:space="preserve">, 2013 </w:t>
                      </w:r>
                    </w:p>
                    <w:p w:rsidR="00976B30" w:rsidRDefault="00976B30" w:rsidP="00976B30">
                      <w:pPr>
                        <w:pStyle w:val="BodyText2"/>
                        <w:jc w:val="right"/>
                      </w:pPr>
                      <w:r>
                        <w:t>Parent Meeting at 5:30 pm</w:t>
                      </w:r>
                    </w:p>
                    <w:p w:rsidR="00DA2DC1" w:rsidRDefault="00DA2DC1" w:rsidP="00DA2DC1">
                      <w:pPr>
                        <w:pStyle w:val="Weekday"/>
                      </w:pPr>
                      <w:r>
                        <w:t>Friday, May 3, 2013</w:t>
                      </w:r>
                    </w:p>
                    <w:p w:rsidR="00DA2DC1" w:rsidRDefault="00DA2DC1" w:rsidP="00976B30">
                      <w:pPr>
                        <w:pStyle w:val="BodyText2"/>
                        <w:jc w:val="right"/>
                      </w:pPr>
                      <w:r>
                        <w:t>Deadline for $20.00 donation for your child</w:t>
                      </w:r>
                    </w:p>
                    <w:p w:rsidR="00DA2DC1" w:rsidRDefault="00DA2DC1" w:rsidP="00DA2DC1">
                      <w:pPr>
                        <w:pStyle w:val="Weekday"/>
                      </w:pPr>
                      <w:r>
                        <w:t>Tuesday, May 14, 2013</w:t>
                      </w:r>
                      <w:r w:rsidR="002512B1">
                        <w:t xml:space="preserve"> at 10:00 am</w:t>
                      </w:r>
                      <w:r>
                        <w:t xml:space="preserve"> </w:t>
                      </w:r>
                    </w:p>
                    <w:p w:rsidR="00DA2DC1" w:rsidRPr="00DC2208" w:rsidRDefault="002512B1" w:rsidP="00976B30">
                      <w:pPr>
                        <w:pStyle w:val="BodyText2"/>
                        <w:jc w:val="right"/>
                      </w:pPr>
                      <w:r>
                        <w:t>Promotion Day!!</w:t>
                      </w:r>
                    </w:p>
                    <w:p w:rsidR="00DA2DC1" w:rsidRPr="00DC2208" w:rsidRDefault="00DA2DC1" w:rsidP="00DA2DC1">
                      <w:pPr>
                        <w:pStyle w:val="BodyText2"/>
                      </w:pPr>
                    </w:p>
                    <w:p w:rsidR="00DA2DC1" w:rsidRPr="00DC2208" w:rsidRDefault="00DA2DC1" w:rsidP="00DC2208">
                      <w:pPr>
                        <w:pStyle w:val="BodyText2"/>
                      </w:pPr>
                    </w:p>
                  </w:txbxContent>
                </v:textbox>
                <w10:wrap anchorx="page" anchory="page"/>
              </v:shape>
            </w:pict>
          </mc:Fallback>
        </mc:AlternateContent>
      </w:r>
      <w:r w:rsidR="00976B30">
        <w:rPr>
          <w:noProof/>
        </w:rPr>
        <mc:AlternateContent>
          <mc:Choice Requires="wps">
            <w:drawing>
              <wp:anchor distT="0" distB="0" distL="114300" distR="114300" simplePos="0" relativeHeight="251685888" behindDoc="0" locked="0" layoutInCell="1" allowOverlap="1" wp14:anchorId="74CBA1A7" wp14:editId="4305758F">
                <wp:simplePos x="0" y="0"/>
                <wp:positionH relativeFrom="page">
                  <wp:posOffset>638175</wp:posOffset>
                </wp:positionH>
                <wp:positionV relativeFrom="page">
                  <wp:posOffset>6191250</wp:posOffset>
                </wp:positionV>
                <wp:extent cx="2857500" cy="2143125"/>
                <wp:effectExtent l="0" t="0" r="0" b="9525"/>
                <wp:wrapNone/>
                <wp:docPr id="23"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143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FF9" w:rsidRDefault="00895EC3" w:rsidP="00B351E3">
                            <w:pPr>
                              <w:pStyle w:val="BodyText"/>
                            </w:pPr>
                            <w:r w:rsidRPr="00DA2DC1">
                              <w:rPr>
                                <w:rStyle w:val="BookTitle"/>
                              </w:rPr>
                              <w:t xml:space="preserve">Parent Committee Meeting scheduled for </w:t>
                            </w:r>
                            <w:r w:rsidR="00976B30">
                              <w:rPr>
                                <w:rStyle w:val="BookTitle"/>
                              </w:rPr>
                              <w:t>May 2</w:t>
                            </w:r>
                            <w:r w:rsidRPr="00DA2DC1">
                              <w:rPr>
                                <w:rStyle w:val="BookTitle"/>
                              </w:rPr>
                              <w:t>, 2013 at 5:30 p.m.</w:t>
                            </w:r>
                            <w:r>
                              <w:t xml:space="preserve"> We need all parents to attend. </w:t>
                            </w:r>
                          </w:p>
                          <w:p w:rsidR="00B351E3" w:rsidRDefault="00074FF9" w:rsidP="00B351E3">
                            <w:pPr>
                              <w:pStyle w:val="BodyText"/>
                            </w:pPr>
                            <w:r>
                              <w:t xml:space="preserve">If you are unable to attend, but would like to be kept informed of what’s happening, please check the Bááháálí Chapter Website at baahaali.navajochapters.org. We will try to keep the newsletter going.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42" type="#_x0000_t202" style="position:absolute;margin-left:50.25pt;margin-top:487.5pt;width:225pt;height:168.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" filled="f" stroked="f">
                <v:textbox inset="0,0,0,0">
                  <w:txbxContent>
                    <w:p w:rsidR="00074FF9" w:rsidRDefault="00895EC3" w:rsidP="00B351E3">
                      <w:pPr>
                        <w:pStyle w:val="BodyText"/>
                      </w:pPr>
                      <w:r w:rsidRPr="00DA2DC1">
                        <w:rPr>
                          <w:rStyle w:val="BookTitle"/>
                        </w:rPr>
                        <w:t xml:space="preserve">Parent Committee Meeting scheduled for </w:t>
                      </w:r>
                      <w:r w:rsidR="00976B30">
                        <w:rPr>
                          <w:rStyle w:val="BookTitle"/>
                        </w:rPr>
                        <w:t>May 2</w:t>
                      </w:r>
                      <w:r w:rsidRPr="00DA2DC1">
                        <w:rPr>
                          <w:rStyle w:val="BookTitle"/>
                        </w:rPr>
                        <w:t>, 2013 at 5:30 p.m.</w:t>
                      </w:r>
                      <w:r>
                        <w:t xml:space="preserve"> We need all parents to attend. </w:t>
                      </w:r>
                    </w:p>
                    <w:p w:rsidR="00B351E3" w:rsidRDefault="00074FF9" w:rsidP="00B351E3">
                      <w:pPr>
                        <w:pStyle w:val="BodyText"/>
                      </w:pPr>
                      <w:r>
                        <w:t xml:space="preserve">If you are unable to attend, but would like to be kept informed of what’s happening, please check the Bááháálí Chapter Website at baahaali.navajochapters.org. We will try to keep the newsletter going. </w:t>
                      </w:r>
                    </w:p>
                  </w:txbxContent>
                </v:textbox>
                <w10:wrap anchorx="page" anchory="page"/>
              </v:shape>
            </w:pict>
          </mc:Fallback>
        </mc:AlternateContent>
      </w:r>
      <w:r w:rsidR="00976B30">
        <w:rPr>
          <w:noProof/>
        </w:rPr>
        <mc:AlternateContent>
          <mc:Choice Requires="wps">
            <w:drawing>
              <wp:anchor distT="0" distB="0" distL="114300" distR="114300" simplePos="0" relativeHeight="251681792" behindDoc="0" locked="0" layoutInCell="1" allowOverlap="1" wp14:anchorId="437BCC63" wp14:editId="7F5CB8D8">
                <wp:simplePos x="0" y="0"/>
                <wp:positionH relativeFrom="column">
                  <wp:posOffset>2586355</wp:posOffset>
                </wp:positionH>
                <wp:positionV relativeFrom="paragraph">
                  <wp:posOffset>431165</wp:posOffset>
                </wp:positionV>
                <wp:extent cx="3206115" cy="410210"/>
                <wp:effectExtent l="0" t="0" r="0" b="8890"/>
                <wp:wrapSquare wrapText="bothSides"/>
                <wp:docPr id="20"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C27" w:rsidRPr="002853B2" w:rsidRDefault="00074FF9" w:rsidP="00074FF9">
                            <w:pPr>
                              <w:pStyle w:val="Heading1"/>
                              <w:jc w:val="center"/>
                              <w:rPr>
                                <w:noProof/>
                              </w:rPr>
                            </w:pPr>
                            <w:r>
                              <w:rPr>
                                <w:noProof/>
                              </w:rPr>
                              <w:t>Summary of Events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43" type="#_x0000_t202" style="position:absolute;margin-left:203.65pt;margin-top:33.95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" filled="f" stroked="f">
                <v:textbox style="mso-fit-shape-to-text:t">
                  <w:txbxContent>
                    <w:p w:rsidR="00681C27" w:rsidRPr="002853B2" w:rsidRDefault="00074FF9" w:rsidP="00074FF9">
                      <w:pPr>
                        <w:pStyle w:val="Heading1"/>
                        <w:jc w:val="center"/>
                        <w:rPr>
                          <w:noProof/>
                        </w:rPr>
                      </w:pPr>
                      <w:r>
                        <w:rPr>
                          <w:noProof/>
                        </w:rPr>
                        <w:t>Summary of Events</w:t>
                      </w:r>
                    </w:p>
                  </w:txbxContent>
                </v:textbox>
                <w10:wrap type="square"/>
              </v:shape>
            </w:pict>
          </mc:Fallback>
        </mc:AlternateContent>
      </w:r>
      <w:r w:rsidR="0058796F">
        <w:rPr>
          <w:noProof/>
        </w:rPr>
        <mc:AlternateContent>
          <mc:Choice Requires="wps">
            <w:drawing>
              <wp:anchor distT="0" distB="0" distL="114300" distR="114300" simplePos="0" relativeHeight="251672576" behindDoc="0" locked="0" layoutInCell="1" allowOverlap="1" wp14:anchorId="232C303B" wp14:editId="7143015A">
                <wp:simplePos x="0" y="0"/>
                <wp:positionH relativeFrom="page">
                  <wp:posOffset>666750</wp:posOffset>
                </wp:positionH>
                <wp:positionV relativeFrom="page">
                  <wp:posOffset>1114425</wp:posOffset>
                </wp:positionV>
                <wp:extent cx="2857500" cy="4114800"/>
                <wp:effectExtent l="0" t="0" r="0" b="0"/>
                <wp:wrapNone/>
                <wp:docPr id="2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11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44" type="#_x0000_t202" style="position:absolute;margin-left:52.5pt;margin-top:87.75pt;width:225pt;height:32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" filled="f" stroked="f">
                <v:textbox inset="0,0,0,0">
                  <w:txbxContent/>
                </v:textbox>
                <w10:wrap anchorx="page" anchory="page"/>
              </v:shape>
            </w:pict>
          </mc:Fallback>
        </mc:AlternateContent>
      </w:r>
      <w:r w:rsidR="0058796F">
        <w:rPr>
          <w:noProof/>
        </w:rPr>
        <mc:AlternateContent>
          <mc:Choice Requires="wps">
            <w:drawing>
              <wp:anchor distT="0" distB="0" distL="114300" distR="114300" simplePos="0" relativeHeight="251684864" behindDoc="0" locked="0" layoutInCell="1" allowOverlap="1" wp14:anchorId="3297C332" wp14:editId="0328256B">
                <wp:simplePos x="0" y="0"/>
                <wp:positionH relativeFrom="page">
                  <wp:posOffset>548640</wp:posOffset>
                </wp:positionH>
                <wp:positionV relativeFrom="page">
                  <wp:posOffset>5400675</wp:posOffset>
                </wp:positionV>
                <wp:extent cx="2979420" cy="636905"/>
                <wp:effectExtent l="0" t="0" r="11430" b="10795"/>
                <wp:wrapNone/>
                <wp:docPr id="22"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1E3" w:rsidRPr="00456E19" w:rsidRDefault="00B351E3" w:rsidP="00B351E3">
                            <w:pPr>
                              <w:pStyle w:val="Heading1"/>
                              <w:jc w:val="center"/>
                            </w:pPr>
                            <w:r>
                              <w:t xml:space="preserve">Parent Committee </w:t>
                            </w:r>
                            <w:r w:rsidR="00074FF9">
                              <w:t>Meetings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45" type="#_x0000_t202" style="position:absolute;margin-left:43.2pt;margin-top:425.25pt;width:234.6pt;height:50.1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" filled="f" stroked="f">
                <v:textbox style="mso-fit-shape-to-text:t" inset="0,0,0,0">
                  <w:txbxContent>
                    <w:p w:rsidR="00B351E3" w:rsidRPr="00456E19" w:rsidRDefault="00B351E3" w:rsidP="00B351E3">
                      <w:pPr>
                        <w:pStyle w:val="Heading1"/>
                        <w:jc w:val="center"/>
                      </w:pPr>
                      <w:r>
                        <w:t xml:space="preserve">Parent Committee </w:t>
                      </w:r>
                      <w:r w:rsidR="00074FF9">
                        <w:t>Meetings</w:t>
                      </w:r>
                    </w:p>
                  </w:txbxContent>
                </v:textbox>
                <w10:wrap anchorx="page" anchory="page"/>
              </v:shape>
            </w:pict>
          </mc:Fallback>
        </mc:AlternateContent>
      </w:r>
      <w:r w:rsidR="002512B1">
        <w:rPr>
          <w:noProof/>
        </w:rPr>
        <mc:AlternateContent>
          <mc:Choice Requires="wps">
            <w:drawing>
              <wp:anchor distT="0" distB="0" distL="114300" distR="114300" simplePos="0" relativeHeight="251663360" behindDoc="0" locked="0" layoutInCell="1" allowOverlap="1">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47"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q9A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" filled="f" stroked="f">
                <v:textbox inset="0,0,0,0">
                  <w:txbxContent>
                    <w:p w:rsidR="00CC3F51" w:rsidRDefault="00CC3F51"/>
                  </w:txbxContent>
                </v:textbox>
                <w10:wrap anchorx="page" anchory="page"/>
              </v:shape>
            </w:pict>
          </mc:Fallback>
        </mc:AlternateContent>
      </w:r>
      <w:r w:rsidR="002512B1">
        <w:rPr>
          <w:noProof/>
        </w:rPr>
        <mc:AlternateContent>
          <mc:Choice Requires="wpg">
            <w:drawing>
              <wp:anchor distT="0" distB="0" distL="114300" distR="114300" simplePos="0" relativeHeight="251638784" behindDoc="0" locked="0" layoutInCell="1" allowOverlap="1">
                <wp:simplePos x="0" y="0"/>
                <wp:positionH relativeFrom="page">
                  <wp:posOffset>342900</wp:posOffset>
                </wp:positionH>
                <wp:positionV relativeFrom="page">
                  <wp:posOffset>459105</wp:posOffset>
                </wp:positionV>
                <wp:extent cx="7086600" cy="9027795"/>
                <wp:effectExtent l="19050" t="11430" r="19050" b="19050"/>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27pt;margin-top:36.1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sLcIA&#10;AADbAAAADwAAAGRycy9kb3ducmV2LnhtbERPTWvCQBC9C/0PyxS8mU2l1BpdpYiChx409uJtyI5J&#10;NDsbslvd5td3BcHbPN7nzJfBNOJKnastK3hLUhDEhdU1lwp+DpvRJwjnkTU2lknBHzlYLl4Gc8y0&#10;vfGerrkvRQxhl6GCyvs2k9IVFRl0iW2JI3eynUEfYVdK3eEthptGjtP0QxqsOTZU2NKqouKS/xoF&#10;bt2HKW9W7+f9Lj9+T4uzD32v1PA1fM1AeAr+KX64tzrOn8D9l3i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wtwgAAANsAAAAPAAAAAAAAAAAAAAAAAJgCAABkcnMvZG93&#10;bnJldi54bWxQSwUGAAAAAAQABAD1AAAAhwMAAAAA&#10;" filled="f" strokecolor="red" strokeweight="1.75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SnMMA&#10;AADbAAAADwAAAGRycy9kb3ducmV2LnhtbESPMW/CQAyFdyT+w8lIbHCBoSopR5QigTpFapqB0cqZ&#10;JG3OF+UOCP++Hip1s/We3/u8zybXqzuNofNsYLNOQBHX3nbcGKi+TqtXUCEiW+w9k4EnBcgO89ke&#10;U+sf/En3MjZKQjikaKCNcUi1DnVLDsPaD8SiXf3oMMo6NtqO+JBw1+ttkrxohx1LQ4sDHVuqf8qb&#10;M7Arhvrq3s9JyC/fha6quGs6a8xyMeVvoCJN8d/8d/1hBV9g5RcZQB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TSnMMAAADbAAAADwAAAAAAAAAAAAAAAACYAgAAZHJzL2Rv&#10;d25yZXYueG1sUEsFBgAAAAAEAAQA9QAAAIgDAAAAAA==&#10;" fillcolor="#7fffff" strokecolor="red" strokeweight="1.75pt"/>
                <w10:wrap anchorx="page" anchory="page"/>
              </v:group>
            </w:pict>
          </mc:Fallback>
        </mc:AlternateContent>
      </w:r>
      <w:r w:rsidR="002512B1">
        <w:rPr>
          <w:noProof/>
        </w:rPr>
        <mc:AlternateContent>
          <mc:Choice Requires="wps">
            <w:drawing>
              <wp:anchor distT="0" distB="0" distL="114300" distR="114300" simplePos="0" relativeHeight="251639808" behindDoc="0" locked="0" layoutInCell="1" allowOverlap="1">
                <wp:simplePos x="0" y="0"/>
                <wp:positionH relativeFrom="page">
                  <wp:posOffset>2044065</wp:posOffset>
                </wp:positionH>
                <wp:positionV relativeFrom="page">
                  <wp:posOffset>522605</wp:posOffset>
                </wp:positionV>
                <wp:extent cx="3670935" cy="247650"/>
                <wp:effectExtent l="0" t="0" r="0" b="1270"/>
                <wp:wrapNone/>
                <wp:docPr id="1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D502D3" w:rsidRDefault="002512B1" w:rsidP="00D502D3">
                            <w:pPr>
                              <w:pStyle w:val="PageTitleNumber"/>
                            </w:pPr>
                            <w:r>
                              <w:t>Parent Committee</w:t>
                            </w:r>
                            <w:r w:rsidR="008C7FE0">
                              <w:t xml:space="preserve"> Newsletter</w:t>
                            </w:r>
                            <w:r w:rsidR="005848F0">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48" type="#_x0000_t202" style="position:absolute;margin-left:160.95pt;margin-top:41.1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cHtAIAALQ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" filled="f" stroked="f">
                <v:textbox style="mso-fit-shape-to-text:t" inset="0,0,0,0">
                  <w:txbxContent>
                    <w:p w:rsidR="005B7866" w:rsidRPr="00D502D3" w:rsidRDefault="002512B1" w:rsidP="00D502D3">
                      <w:pPr>
                        <w:pStyle w:val="PageTitleNumber"/>
                      </w:pPr>
                      <w:r>
                        <w:t>Parent Committee</w:t>
                      </w:r>
                      <w:r w:rsidR="008C7FE0">
                        <w:t xml:space="preserve"> Newsletter</w:t>
                      </w:r>
                      <w:r w:rsidR="005848F0">
                        <w:t xml:space="preserve">   Page 2</w:t>
                      </w:r>
                    </w:p>
                  </w:txbxContent>
                </v:textbox>
                <w10:wrap anchorx="page" anchory="page"/>
              </v:shape>
            </w:pict>
          </mc:Fallback>
        </mc:AlternateContent>
      </w:r>
      <w:r w:rsidR="002512B1">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9"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Fb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JmgVuxAgAAvA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0"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WM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NQtlYy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1"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RDsg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lwm0Q7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2"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BB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927QQb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3"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Yf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DCfWH7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4"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MGjsS7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5"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F38ZYi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6"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i4m/AL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7"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iO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jAl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wTiiO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8"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c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FRpz0UKI7Oml0LSYUJlC8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idK5C7aivgf9&#10;SgEKAy3CBASjFfIHRiNMkxyr73siKUbdBw49YEbPbMjZ2M4G4RW45lhj5My1diNqP0i2awHZdRkX&#10;V9AnDbMqNg3logAKZgETwpJ5nGZmBJ2u7a2nm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SzgZnL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9"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671Uxb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0"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ASsA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XfZAErACAAC7BQAADgAA&#10;AAAAAAAAAAAAAAAuAgAAZHJzL2Uyb0RvYy54bWxQSwECLQAUAAYACAAAACEAgY0PYd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1"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5zBsg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rc5zB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DA2" w:rsidRDefault="00A26DA2">
      <w:r>
        <w:separator/>
      </w:r>
    </w:p>
  </w:endnote>
  <w:endnote w:type="continuationSeparator" w:id="0">
    <w:p w:rsidR="00A26DA2" w:rsidRDefault="00A2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DA2" w:rsidRDefault="00A26DA2">
      <w:r>
        <w:separator/>
      </w:r>
    </w:p>
  </w:footnote>
  <w:footnote w:type="continuationSeparator" w:id="0">
    <w:p w:rsidR="00A26DA2" w:rsidRDefault="00A26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AF0A6F"/>
    <w:multiLevelType w:val="hybridMultilevel"/>
    <w:tmpl w:val="0DACF6A2"/>
    <w:lvl w:ilvl="0" w:tplc="6CEE4CBC">
      <w:start w:val="1"/>
      <w:numFmt w:val="bullet"/>
      <w:lvlText w:val=""/>
      <w:lvlJc w:val="left"/>
      <w:pPr>
        <w:ind w:left="720" w:hanging="360"/>
      </w:pPr>
      <w:rPr>
        <w:rFonts w:ascii="Wingdings" w:hAnsi="Wingdings" w:hint="default"/>
      </w:rPr>
    </w:lvl>
    <w:lvl w:ilvl="1" w:tplc="6CEE4C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A070EB"/>
    <w:multiLevelType w:val="hybridMultilevel"/>
    <w:tmpl w:val="52A2987C"/>
    <w:lvl w:ilvl="0" w:tplc="6CEE4C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4"/>
  </w:num>
  <w:num w:numId="14">
    <w:abstractNumId w:val="13"/>
  </w:num>
  <w:num w:numId="15">
    <w:abstractNumId w:val="12"/>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1C"/>
    <w:rsid w:val="00074FF9"/>
    <w:rsid w:val="000877A4"/>
    <w:rsid w:val="000C2ED6"/>
    <w:rsid w:val="000D081E"/>
    <w:rsid w:val="000D5D3D"/>
    <w:rsid w:val="000E32BD"/>
    <w:rsid w:val="000F6884"/>
    <w:rsid w:val="00144343"/>
    <w:rsid w:val="0014699E"/>
    <w:rsid w:val="00164D3F"/>
    <w:rsid w:val="00174844"/>
    <w:rsid w:val="001844BF"/>
    <w:rsid w:val="00184C67"/>
    <w:rsid w:val="00187C42"/>
    <w:rsid w:val="00190D60"/>
    <w:rsid w:val="00194765"/>
    <w:rsid w:val="001B32F2"/>
    <w:rsid w:val="001E5185"/>
    <w:rsid w:val="001F5E64"/>
    <w:rsid w:val="00213DB3"/>
    <w:rsid w:val="00215570"/>
    <w:rsid w:val="00222136"/>
    <w:rsid w:val="00230599"/>
    <w:rsid w:val="00236358"/>
    <w:rsid w:val="00236FD0"/>
    <w:rsid w:val="002512B1"/>
    <w:rsid w:val="00284F12"/>
    <w:rsid w:val="002B1E02"/>
    <w:rsid w:val="002C08BC"/>
    <w:rsid w:val="002C35F7"/>
    <w:rsid w:val="002C63CD"/>
    <w:rsid w:val="002D2D8A"/>
    <w:rsid w:val="002F0AEB"/>
    <w:rsid w:val="00327ADC"/>
    <w:rsid w:val="0033356B"/>
    <w:rsid w:val="00350640"/>
    <w:rsid w:val="003743CF"/>
    <w:rsid w:val="003763D1"/>
    <w:rsid w:val="00380B5D"/>
    <w:rsid w:val="00380C9F"/>
    <w:rsid w:val="00394ED5"/>
    <w:rsid w:val="003A44AF"/>
    <w:rsid w:val="003B7587"/>
    <w:rsid w:val="003C1C93"/>
    <w:rsid w:val="003C2170"/>
    <w:rsid w:val="003E0B50"/>
    <w:rsid w:val="004203BE"/>
    <w:rsid w:val="00453D3E"/>
    <w:rsid w:val="00456E19"/>
    <w:rsid w:val="004629DF"/>
    <w:rsid w:val="0048007A"/>
    <w:rsid w:val="004B2483"/>
    <w:rsid w:val="004B2E97"/>
    <w:rsid w:val="004C1FC0"/>
    <w:rsid w:val="004C787F"/>
    <w:rsid w:val="00516F08"/>
    <w:rsid w:val="00523ABD"/>
    <w:rsid w:val="00524BBD"/>
    <w:rsid w:val="00530AF1"/>
    <w:rsid w:val="005506E3"/>
    <w:rsid w:val="005577F7"/>
    <w:rsid w:val="005848F0"/>
    <w:rsid w:val="0058796F"/>
    <w:rsid w:val="00593D63"/>
    <w:rsid w:val="0059690B"/>
    <w:rsid w:val="005B4F56"/>
    <w:rsid w:val="005B7866"/>
    <w:rsid w:val="00605769"/>
    <w:rsid w:val="00647FE7"/>
    <w:rsid w:val="00651F9C"/>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95EC3"/>
    <w:rsid w:val="008A0005"/>
    <w:rsid w:val="008B536F"/>
    <w:rsid w:val="008C7FE0"/>
    <w:rsid w:val="008D21C3"/>
    <w:rsid w:val="008D5A62"/>
    <w:rsid w:val="008E02B2"/>
    <w:rsid w:val="008F66E7"/>
    <w:rsid w:val="0091225B"/>
    <w:rsid w:val="00915BCC"/>
    <w:rsid w:val="00925343"/>
    <w:rsid w:val="00940F18"/>
    <w:rsid w:val="0094155C"/>
    <w:rsid w:val="009429B8"/>
    <w:rsid w:val="00944813"/>
    <w:rsid w:val="00976B30"/>
    <w:rsid w:val="00983828"/>
    <w:rsid w:val="009916DB"/>
    <w:rsid w:val="009A266F"/>
    <w:rsid w:val="009A52EC"/>
    <w:rsid w:val="009C438E"/>
    <w:rsid w:val="009E08FE"/>
    <w:rsid w:val="009E4798"/>
    <w:rsid w:val="009F08D6"/>
    <w:rsid w:val="009F2C50"/>
    <w:rsid w:val="00A01F2D"/>
    <w:rsid w:val="00A16309"/>
    <w:rsid w:val="00A26DA2"/>
    <w:rsid w:val="00A3453A"/>
    <w:rsid w:val="00A46ADD"/>
    <w:rsid w:val="00A5514E"/>
    <w:rsid w:val="00A667E5"/>
    <w:rsid w:val="00A72C57"/>
    <w:rsid w:val="00A842F7"/>
    <w:rsid w:val="00A843A1"/>
    <w:rsid w:val="00A87876"/>
    <w:rsid w:val="00A9094F"/>
    <w:rsid w:val="00AA15E6"/>
    <w:rsid w:val="00AC13C5"/>
    <w:rsid w:val="00AC3FF1"/>
    <w:rsid w:val="00AD148A"/>
    <w:rsid w:val="00AD62FD"/>
    <w:rsid w:val="00AE5663"/>
    <w:rsid w:val="00B00C94"/>
    <w:rsid w:val="00B351E3"/>
    <w:rsid w:val="00B449D0"/>
    <w:rsid w:val="00B55990"/>
    <w:rsid w:val="00B62ACF"/>
    <w:rsid w:val="00B71E36"/>
    <w:rsid w:val="00B87FC2"/>
    <w:rsid w:val="00BA396A"/>
    <w:rsid w:val="00BA7E32"/>
    <w:rsid w:val="00BB757B"/>
    <w:rsid w:val="00BD1DAC"/>
    <w:rsid w:val="00BF3A01"/>
    <w:rsid w:val="00C1656B"/>
    <w:rsid w:val="00C20C96"/>
    <w:rsid w:val="00C26529"/>
    <w:rsid w:val="00C446BE"/>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16A3"/>
    <w:rsid w:val="00D12DA3"/>
    <w:rsid w:val="00D33014"/>
    <w:rsid w:val="00D3519B"/>
    <w:rsid w:val="00D431BD"/>
    <w:rsid w:val="00D502D3"/>
    <w:rsid w:val="00D53217"/>
    <w:rsid w:val="00DA2DC1"/>
    <w:rsid w:val="00DC2208"/>
    <w:rsid w:val="00DC4042"/>
    <w:rsid w:val="00DD4680"/>
    <w:rsid w:val="00DE68B8"/>
    <w:rsid w:val="00DF3CC2"/>
    <w:rsid w:val="00E208DB"/>
    <w:rsid w:val="00E247EF"/>
    <w:rsid w:val="00E66D1C"/>
    <w:rsid w:val="00E76CCF"/>
    <w:rsid w:val="00E97DCF"/>
    <w:rsid w:val="00EA57E3"/>
    <w:rsid w:val="00EB10EA"/>
    <w:rsid w:val="00EC3FEA"/>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BookTitle">
    <w:name w:val="Book Title"/>
    <w:basedOn w:val="DefaultParagraphFont"/>
    <w:uiPriority w:val="33"/>
    <w:qFormat/>
    <w:rsid w:val="00AC13C5"/>
    <w:rPr>
      <w:b/>
      <w:bCs/>
      <w:smallCaps/>
      <w:spacing w:val="5"/>
    </w:rPr>
  </w:style>
  <w:style w:type="character" w:customStyle="1" w:styleId="Heading1Char">
    <w:name w:val="Heading 1 Char"/>
    <w:link w:val="Heading1"/>
    <w:rsid w:val="00B351E3"/>
    <w:rPr>
      <w:rFonts w:ascii="Comic Sans MS" w:eastAsia="Times New Roman" w:hAnsi="Comic Sans MS" w:cs="Arial"/>
      <w:b/>
      <w:color w:val="3366FF"/>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BookTitle">
    <w:name w:val="Book Title"/>
    <w:basedOn w:val="DefaultParagraphFont"/>
    <w:uiPriority w:val="33"/>
    <w:qFormat/>
    <w:rsid w:val="00AC13C5"/>
    <w:rPr>
      <w:b/>
      <w:bCs/>
      <w:smallCaps/>
      <w:spacing w:val="5"/>
    </w:rPr>
  </w:style>
  <w:style w:type="character" w:customStyle="1" w:styleId="Heading1Char">
    <w:name w:val="Heading 1 Char"/>
    <w:link w:val="Heading1"/>
    <w:rsid w:val="00B351E3"/>
    <w:rPr>
      <w:rFonts w:ascii="Comic Sans MS" w:eastAsia="Times New Roman" w:hAnsi="Comic Sans MS" w:cs="Arial"/>
      <w:b/>
      <w:color w:val="3366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ekySkeets\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337E-8F52-4E0C-B9C3-BA725583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0</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dc:creator>
  <cp:lastModifiedBy>AdminAsstnt</cp:lastModifiedBy>
  <cp:revision>2</cp:revision>
  <cp:lastPrinted>2013-04-15T23:01:00Z</cp:lastPrinted>
  <dcterms:created xsi:type="dcterms:W3CDTF">2013-04-15T23:01:00Z</dcterms:created>
  <dcterms:modified xsi:type="dcterms:W3CDTF">2013-04-15T23:01:00Z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