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614D6D" w:rsidP="009C438E">
      <w:r>
        <w:rPr>
          <w:noProof/>
        </w:rPr>
        <mc:AlternateContent>
          <mc:Choice Requires="wps">
            <w:drawing>
              <wp:anchor distT="0" distB="0" distL="114300" distR="114300" simplePos="0" relativeHeight="251637760" behindDoc="0" locked="0" layoutInCell="1" allowOverlap="1" wp14:anchorId="02886539" wp14:editId="459FF2EE">
                <wp:simplePos x="0" y="0"/>
                <wp:positionH relativeFrom="page">
                  <wp:posOffset>3971925</wp:posOffset>
                </wp:positionH>
                <wp:positionV relativeFrom="page">
                  <wp:posOffset>5895975</wp:posOffset>
                </wp:positionV>
                <wp:extent cx="2971800" cy="3486150"/>
                <wp:effectExtent l="0" t="0" r="0" b="0"/>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8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DC1" w:rsidRDefault="00DA2DC1" w:rsidP="00614D6D">
                            <w:pPr>
                              <w:pStyle w:val="Weekday"/>
                              <w:spacing w:line="240" w:lineRule="auto"/>
                            </w:pPr>
                            <w:r>
                              <w:t>School will be in session every day until May 14, 2013</w:t>
                            </w:r>
                            <w:r w:rsidR="00614D6D">
                              <w:t xml:space="preserve"> except April 26</w:t>
                            </w:r>
                            <w:r w:rsidR="00614D6D" w:rsidRPr="00614D6D">
                              <w:rPr>
                                <w:vertAlign w:val="superscript"/>
                              </w:rPr>
                              <w:t>th</w:t>
                            </w:r>
                            <w:r w:rsidR="00614D6D">
                              <w:t xml:space="preserve"> (Staff Development)</w:t>
                            </w:r>
                            <w:r>
                              <w:t>.</w:t>
                            </w:r>
                          </w:p>
                          <w:p w:rsidR="00DA2DC1" w:rsidRPr="00DA2DC1" w:rsidRDefault="00614D6D" w:rsidP="00DA2DC1">
                            <w:pPr>
                              <w:pStyle w:val="BodyText2"/>
                              <w:pBdr>
                                <w:top w:val="none" w:sz="0" w:space="0" w:color="auto"/>
                              </w:pBdr>
                            </w:pPr>
                            <w:r>
                              <w:t>============================</w:t>
                            </w:r>
                          </w:p>
                          <w:p w:rsidR="00DC2208" w:rsidRDefault="00DA2DC1" w:rsidP="00DC2208">
                            <w:pPr>
                              <w:pStyle w:val="Weekday"/>
                            </w:pPr>
                            <w:r>
                              <w:t>Tuesday, April 23, 2013</w:t>
                            </w:r>
                          </w:p>
                          <w:p w:rsidR="00DC2208" w:rsidRPr="00DC2208" w:rsidRDefault="00DA2DC1" w:rsidP="00976B30">
                            <w:pPr>
                              <w:pStyle w:val="BodyText2"/>
                              <w:spacing w:after="120"/>
                              <w:jc w:val="right"/>
                            </w:pPr>
                            <w:r>
                              <w:t>Transition Field Trip 3 to Bread Springs Day School</w:t>
                            </w:r>
                          </w:p>
                          <w:p w:rsidR="00DA2DC1" w:rsidRDefault="00DA2DC1" w:rsidP="00DA2DC1">
                            <w:pPr>
                              <w:pStyle w:val="Weekday"/>
                              <w:spacing w:line="240" w:lineRule="auto"/>
                            </w:pPr>
                            <w:r>
                              <w:t xml:space="preserve">Thursday, April 25, 2013 </w:t>
                            </w:r>
                          </w:p>
                          <w:p w:rsidR="00DA2DC1" w:rsidRDefault="00DA2DC1" w:rsidP="00976B30">
                            <w:pPr>
                              <w:pStyle w:val="BodyText2"/>
                              <w:jc w:val="right"/>
                            </w:pPr>
                            <w:r>
                              <w:t>End of the Year Field Trip, Itinerary will be sent out</w:t>
                            </w:r>
                          </w:p>
                          <w:p w:rsidR="00614D6D" w:rsidRPr="00614D6D" w:rsidRDefault="00614D6D" w:rsidP="00614D6D">
                            <w:pPr>
                              <w:pStyle w:val="BodyText2"/>
                              <w:rPr>
                                <w:rFonts w:cs="Arial"/>
                                <w:b/>
                                <w:color w:val="3366FF"/>
                                <w:szCs w:val="16"/>
                              </w:rPr>
                            </w:pPr>
                            <w:r w:rsidRPr="00614D6D">
                              <w:rPr>
                                <w:rFonts w:cs="Arial"/>
                                <w:b/>
                                <w:color w:val="3366FF"/>
                                <w:szCs w:val="16"/>
                              </w:rPr>
                              <w:t>Friday, April 26, 2013</w:t>
                            </w:r>
                          </w:p>
                          <w:p w:rsidR="00614D6D" w:rsidRDefault="00614D6D" w:rsidP="00614D6D">
                            <w:pPr>
                              <w:pStyle w:val="BodyText2"/>
                              <w:jc w:val="right"/>
                            </w:pPr>
                            <w:r>
                              <w:t>No School for Staff Development</w:t>
                            </w:r>
                          </w:p>
                          <w:p w:rsidR="00976B30" w:rsidRDefault="00976B30" w:rsidP="00976B30">
                            <w:pPr>
                              <w:pStyle w:val="Weekday"/>
                              <w:spacing w:before="120" w:line="240" w:lineRule="auto"/>
                            </w:pPr>
                            <w:r>
                              <w:t xml:space="preserve">Thursday, May 2, 2013 </w:t>
                            </w:r>
                          </w:p>
                          <w:p w:rsidR="00976B30" w:rsidRDefault="00976B30" w:rsidP="00976B30">
                            <w:pPr>
                              <w:pStyle w:val="BodyText2"/>
                              <w:jc w:val="right"/>
                            </w:pPr>
                            <w:r>
                              <w:t>Parent Meeting at 5:30 pm</w:t>
                            </w:r>
                          </w:p>
                          <w:p w:rsidR="00DA2DC1" w:rsidRDefault="00DA2DC1" w:rsidP="00DA2DC1">
                            <w:pPr>
                              <w:pStyle w:val="Weekday"/>
                            </w:pPr>
                            <w:r>
                              <w:t>Friday, May 3, 2013</w:t>
                            </w:r>
                          </w:p>
                          <w:p w:rsidR="00DA2DC1" w:rsidRDefault="00DA2DC1" w:rsidP="00976B30">
                            <w:pPr>
                              <w:pStyle w:val="BodyText2"/>
                              <w:jc w:val="right"/>
                            </w:pPr>
                            <w:r>
                              <w:t>Deadline for $20.00 donation for your child</w:t>
                            </w:r>
                          </w:p>
                          <w:p w:rsidR="00DA2DC1" w:rsidRDefault="00614D6D" w:rsidP="00DA2DC1">
                            <w:pPr>
                              <w:pStyle w:val="Weekday"/>
                            </w:pPr>
                            <w:r>
                              <w:t>Tuesday, May 2</w:t>
                            </w:r>
                            <w:r w:rsidR="00DA2DC1">
                              <w:t>4, 2013</w:t>
                            </w:r>
                            <w:r w:rsidR="002512B1">
                              <w:t xml:space="preserve"> at 10:00 am</w:t>
                            </w:r>
                            <w:r w:rsidR="00DA2DC1">
                              <w:t xml:space="preserve"> </w:t>
                            </w:r>
                          </w:p>
                          <w:p w:rsidR="00DA2DC1" w:rsidRPr="00DC2208" w:rsidRDefault="002512B1" w:rsidP="00976B30">
                            <w:pPr>
                              <w:pStyle w:val="BodyText2"/>
                              <w:jc w:val="right"/>
                            </w:pPr>
                            <w:r>
                              <w:t>Promotion Day!!</w:t>
                            </w:r>
                          </w:p>
                          <w:p w:rsidR="00DA2DC1" w:rsidRPr="00DC2208" w:rsidRDefault="00DA2DC1" w:rsidP="00DA2DC1">
                            <w:pPr>
                              <w:pStyle w:val="BodyText2"/>
                            </w:pPr>
                          </w:p>
                          <w:p w:rsidR="00DA2DC1" w:rsidRPr="00DC2208" w:rsidRDefault="00DA2DC1" w:rsidP="00DC2208">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312.75pt;margin-top:464.25pt;width:234pt;height:27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8Psw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" filled="f" stroked="f">
                <v:textbox inset="0,0,0,0">
                  <w:txbxContent>
                    <w:p w:rsidR="00DA2DC1" w:rsidRDefault="00DA2DC1" w:rsidP="00614D6D">
                      <w:pPr>
                        <w:pStyle w:val="Weekday"/>
                        <w:spacing w:line="240" w:lineRule="auto"/>
                      </w:pPr>
                      <w:r>
                        <w:t>School will be in session every day until May 14, 2013</w:t>
                      </w:r>
                      <w:r w:rsidR="00614D6D">
                        <w:t xml:space="preserve"> except April 26</w:t>
                      </w:r>
                      <w:r w:rsidR="00614D6D" w:rsidRPr="00614D6D">
                        <w:rPr>
                          <w:vertAlign w:val="superscript"/>
                        </w:rPr>
                        <w:t>th</w:t>
                      </w:r>
                      <w:r w:rsidR="00614D6D">
                        <w:t xml:space="preserve"> (Staff Development)</w:t>
                      </w:r>
                      <w:r>
                        <w:t>.</w:t>
                      </w:r>
                    </w:p>
                    <w:p w:rsidR="00DA2DC1" w:rsidRPr="00DA2DC1" w:rsidRDefault="00614D6D" w:rsidP="00DA2DC1">
                      <w:pPr>
                        <w:pStyle w:val="BodyText2"/>
                        <w:pBdr>
                          <w:top w:val="none" w:sz="0" w:space="0" w:color="auto"/>
                        </w:pBdr>
                      </w:pPr>
                      <w:r>
                        <w:t>============================</w:t>
                      </w:r>
                    </w:p>
                    <w:p w:rsidR="00DC2208" w:rsidRDefault="00DA2DC1" w:rsidP="00DC2208">
                      <w:pPr>
                        <w:pStyle w:val="Weekday"/>
                      </w:pPr>
                      <w:r>
                        <w:t>Tuesday, April 23, 2013</w:t>
                      </w:r>
                    </w:p>
                    <w:p w:rsidR="00DC2208" w:rsidRPr="00DC2208" w:rsidRDefault="00DA2DC1" w:rsidP="00976B30">
                      <w:pPr>
                        <w:pStyle w:val="BodyText2"/>
                        <w:spacing w:after="120"/>
                        <w:jc w:val="right"/>
                      </w:pPr>
                      <w:r>
                        <w:t>Transition Field Trip 3 to Bread Springs Day School</w:t>
                      </w:r>
                    </w:p>
                    <w:p w:rsidR="00DA2DC1" w:rsidRDefault="00DA2DC1" w:rsidP="00DA2DC1">
                      <w:pPr>
                        <w:pStyle w:val="Weekday"/>
                        <w:spacing w:line="240" w:lineRule="auto"/>
                      </w:pPr>
                      <w:r>
                        <w:t xml:space="preserve">Thursday, April 25, 2013 </w:t>
                      </w:r>
                    </w:p>
                    <w:p w:rsidR="00DA2DC1" w:rsidRDefault="00DA2DC1" w:rsidP="00976B30">
                      <w:pPr>
                        <w:pStyle w:val="BodyText2"/>
                        <w:jc w:val="right"/>
                      </w:pPr>
                      <w:r>
                        <w:t>End of the Year Field Trip, Itinerary will be sent out</w:t>
                      </w:r>
                    </w:p>
                    <w:p w:rsidR="00614D6D" w:rsidRPr="00614D6D" w:rsidRDefault="00614D6D" w:rsidP="00614D6D">
                      <w:pPr>
                        <w:pStyle w:val="BodyText2"/>
                        <w:rPr>
                          <w:rFonts w:cs="Arial"/>
                          <w:b/>
                          <w:color w:val="3366FF"/>
                          <w:szCs w:val="16"/>
                        </w:rPr>
                      </w:pPr>
                      <w:r w:rsidRPr="00614D6D">
                        <w:rPr>
                          <w:rFonts w:cs="Arial"/>
                          <w:b/>
                          <w:color w:val="3366FF"/>
                          <w:szCs w:val="16"/>
                        </w:rPr>
                        <w:t>Friday, April 26, 2013</w:t>
                      </w:r>
                    </w:p>
                    <w:p w:rsidR="00614D6D" w:rsidRDefault="00614D6D" w:rsidP="00614D6D">
                      <w:pPr>
                        <w:pStyle w:val="BodyText2"/>
                        <w:jc w:val="right"/>
                      </w:pPr>
                      <w:r>
                        <w:t>No School for Staff Development</w:t>
                      </w:r>
                    </w:p>
                    <w:p w:rsidR="00976B30" w:rsidRDefault="00976B30" w:rsidP="00976B30">
                      <w:pPr>
                        <w:pStyle w:val="Weekday"/>
                        <w:spacing w:before="120" w:line="240" w:lineRule="auto"/>
                      </w:pPr>
                      <w:r>
                        <w:t xml:space="preserve">Thursday, May 2, 2013 </w:t>
                      </w:r>
                    </w:p>
                    <w:p w:rsidR="00976B30" w:rsidRDefault="00976B30" w:rsidP="00976B30">
                      <w:pPr>
                        <w:pStyle w:val="BodyText2"/>
                        <w:jc w:val="right"/>
                      </w:pPr>
                      <w:r>
                        <w:t>Parent Meeting at 5:30 pm</w:t>
                      </w:r>
                    </w:p>
                    <w:p w:rsidR="00DA2DC1" w:rsidRDefault="00DA2DC1" w:rsidP="00DA2DC1">
                      <w:pPr>
                        <w:pStyle w:val="Weekday"/>
                      </w:pPr>
                      <w:r>
                        <w:t>Friday, May 3, 2013</w:t>
                      </w:r>
                    </w:p>
                    <w:p w:rsidR="00DA2DC1" w:rsidRDefault="00DA2DC1" w:rsidP="00976B30">
                      <w:pPr>
                        <w:pStyle w:val="BodyText2"/>
                        <w:jc w:val="right"/>
                      </w:pPr>
                      <w:r>
                        <w:t>Deadline for $20.00 donation for your child</w:t>
                      </w:r>
                    </w:p>
                    <w:p w:rsidR="00DA2DC1" w:rsidRDefault="00614D6D" w:rsidP="00DA2DC1">
                      <w:pPr>
                        <w:pStyle w:val="Weekday"/>
                      </w:pPr>
                      <w:r>
                        <w:t>Tuesday, May 2</w:t>
                      </w:r>
                      <w:r w:rsidR="00DA2DC1">
                        <w:t>4, 2013</w:t>
                      </w:r>
                      <w:r w:rsidR="002512B1">
                        <w:t xml:space="preserve"> at 10:00 am</w:t>
                      </w:r>
                      <w:r w:rsidR="00DA2DC1">
                        <w:t xml:space="preserve"> </w:t>
                      </w:r>
                    </w:p>
                    <w:p w:rsidR="00DA2DC1" w:rsidRPr="00DC2208" w:rsidRDefault="002512B1" w:rsidP="00976B30">
                      <w:pPr>
                        <w:pStyle w:val="BodyText2"/>
                        <w:jc w:val="right"/>
                      </w:pPr>
                      <w:r>
                        <w:t>Promotion Day!!</w:t>
                      </w:r>
                    </w:p>
                    <w:p w:rsidR="00DA2DC1" w:rsidRPr="00DC2208" w:rsidRDefault="00DA2DC1" w:rsidP="00DA2DC1">
                      <w:pPr>
                        <w:pStyle w:val="BodyText2"/>
                      </w:pPr>
                    </w:p>
                    <w:p w:rsidR="00DA2DC1" w:rsidRPr="00DC2208" w:rsidRDefault="00DA2DC1" w:rsidP="00DC2208">
                      <w:pPr>
                        <w:pStyle w:val="BodyText2"/>
                      </w:pPr>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14:anchorId="4F28E9CE" wp14:editId="6F9E61CB">
                <wp:simplePos x="0" y="0"/>
                <wp:positionH relativeFrom="page">
                  <wp:posOffset>4000500</wp:posOffset>
                </wp:positionH>
                <wp:positionV relativeFrom="page">
                  <wp:posOffset>2743200</wp:posOffset>
                </wp:positionV>
                <wp:extent cx="2857500" cy="3200400"/>
                <wp:effectExtent l="0" t="0" r="0" b="0"/>
                <wp:wrapNone/>
                <wp:docPr id="4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D6D" w:rsidRDefault="009A52EC" w:rsidP="004C787F">
                            <w:pPr>
                              <w:pStyle w:val="BodyText"/>
                            </w:pPr>
                            <w:r>
                              <w:t xml:space="preserve">Parents who want to be with your child during the field trip are asked to pay for your own </w:t>
                            </w:r>
                            <w:r w:rsidR="00AD62FD">
                              <w:t xml:space="preserve">breakfast. For lunch, the parents and staff will be having a cookout at the West Side Fire Station. </w:t>
                            </w:r>
                          </w:p>
                          <w:p w:rsidR="00C20C96" w:rsidRDefault="002C63CD" w:rsidP="004C787F">
                            <w:pPr>
                              <w:pStyle w:val="BodyText"/>
                            </w:pPr>
                            <w:r>
                              <w:t>If you would like your</w:t>
                            </w:r>
                            <w:r w:rsidR="00C20C96">
                              <w:t xml:space="preserve"> child to purchase items from the Zoo</w:t>
                            </w:r>
                            <w:r>
                              <w:t>,</w:t>
                            </w:r>
                            <w:r w:rsidR="00C20C96">
                              <w:t xml:space="preserve"> </w:t>
                            </w:r>
                            <w:r>
                              <w:t>please</w:t>
                            </w:r>
                            <w:r w:rsidR="00C20C96">
                              <w:t xml:space="preserve"> </w:t>
                            </w:r>
                            <w:r>
                              <w:t xml:space="preserve">let the Head Start Staff know. The Zoo is offering T-Shirts for $5.00; Pencils, rulers, piggy bank for $1.00; Cup and T-shirts for $10.00. It would be a good idea to put the money in </w:t>
                            </w:r>
                            <w:proofErr w:type="spellStart"/>
                            <w:proofErr w:type="gramStart"/>
                            <w:r>
                              <w:t>a</w:t>
                            </w:r>
                            <w:proofErr w:type="spellEnd"/>
                            <w:proofErr w:type="gramEnd"/>
                            <w:r>
                              <w:t xml:space="preserve"> envelope and give to the teacher or responsible parent to purchase for your child.</w:t>
                            </w:r>
                          </w:p>
                          <w:p w:rsidR="009A52EC" w:rsidRDefault="009A52EC" w:rsidP="004C787F">
                            <w:pPr>
                              <w:pStyle w:val="BodyText"/>
                            </w:pPr>
                            <w:r>
                              <w:t xml:space="preserve">If parents want to carpool, </w:t>
                            </w:r>
                            <w:r w:rsidR="00A46ADD">
                              <w:t>sign up at the head start or le</w:t>
                            </w:r>
                            <w:r w:rsidR="00614D6D">
                              <w:t>t</w:t>
                            </w:r>
                            <w:r w:rsidR="00A46ADD">
                              <w:t xml:space="preserve"> the staff know and we can find out who is willing to drive the carpool that day! 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27" type="#_x0000_t202" style="position:absolute;margin-left:315pt;margin-top:3in;width:225pt;height:25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2HsQIAALQ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" filled="f" stroked="f">
                <v:textbox inset="0,0,0,0">
                  <w:txbxContent>
                    <w:p w:rsidR="00614D6D" w:rsidRDefault="009A52EC" w:rsidP="004C787F">
                      <w:pPr>
                        <w:pStyle w:val="BodyText"/>
                      </w:pPr>
                      <w:r>
                        <w:t xml:space="preserve">Parents who want to be with your child during the field trip are asked to pay for your own </w:t>
                      </w:r>
                      <w:r w:rsidR="00AD62FD">
                        <w:t xml:space="preserve">breakfast. For lunch, the parents and staff will be having a cookout at the West Side Fire Station. </w:t>
                      </w:r>
                    </w:p>
                    <w:p w:rsidR="00C20C96" w:rsidRDefault="002C63CD" w:rsidP="004C787F">
                      <w:pPr>
                        <w:pStyle w:val="BodyText"/>
                      </w:pPr>
                      <w:r>
                        <w:t>If you would like your</w:t>
                      </w:r>
                      <w:r w:rsidR="00C20C96">
                        <w:t xml:space="preserve"> child to purchase items from the Zoo</w:t>
                      </w:r>
                      <w:r>
                        <w:t>,</w:t>
                      </w:r>
                      <w:r w:rsidR="00C20C96">
                        <w:t xml:space="preserve"> </w:t>
                      </w:r>
                      <w:r>
                        <w:t>please</w:t>
                      </w:r>
                      <w:r w:rsidR="00C20C96">
                        <w:t xml:space="preserve"> </w:t>
                      </w:r>
                      <w:r>
                        <w:t xml:space="preserve">let the Head Start Staff know. The Zoo is offering T-Shirts for $5.00; Pencils, rulers, piggy bank for $1.00; Cup and T-shirts for $10.00. It would be a good idea to put the money in </w:t>
                      </w:r>
                      <w:proofErr w:type="spellStart"/>
                      <w:proofErr w:type="gramStart"/>
                      <w:r>
                        <w:t>a</w:t>
                      </w:r>
                      <w:proofErr w:type="spellEnd"/>
                      <w:proofErr w:type="gramEnd"/>
                      <w:r>
                        <w:t xml:space="preserve"> envelope and give to the teacher or responsible parent to purchase for your child.</w:t>
                      </w:r>
                    </w:p>
                    <w:p w:rsidR="009A52EC" w:rsidRDefault="009A52EC" w:rsidP="004C787F">
                      <w:pPr>
                        <w:pStyle w:val="BodyText"/>
                      </w:pPr>
                      <w:r>
                        <w:t xml:space="preserve">If parents want to carpool, </w:t>
                      </w:r>
                      <w:r w:rsidR="00A46ADD">
                        <w:t>sign up at the head start or le</w:t>
                      </w:r>
                      <w:r w:rsidR="00614D6D">
                        <w:t>t</w:t>
                      </w:r>
                      <w:r w:rsidR="00A46ADD">
                        <w:t xml:space="preserve"> the staff know and we can find out who is willing to drive the carpool that day! Thank you!</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2A1AA069" wp14:editId="5A8892C4">
                <wp:simplePos x="0" y="0"/>
                <wp:positionH relativeFrom="page">
                  <wp:posOffset>3992880</wp:posOffset>
                </wp:positionH>
                <wp:positionV relativeFrom="page">
                  <wp:posOffset>2066925</wp:posOffset>
                </wp:positionV>
                <wp:extent cx="2979420" cy="636905"/>
                <wp:effectExtent l="0" t="0" r="11430" b="10795"/>
                <wp:wrapNone/>
                <wp:docPr id="3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456E19" w:rsidRDefault="009A52EC" w:rsidP="009A52EC">
                            <w:pPr>
                              <w:pStyle w:val="Heading1"/>
                              <w:jc w:val="center"/>
                            </w:pPr>
                            <w:r>
                              <w:t>End of the Year Field Trip</w:t>
                            </w:r>
                            <w:r w:rsidR="00614D6D">
                              <w:t>, April 25</w:t>
                            </w:r>
                            <w:r w:rsidR="00614D6D" w:rsidRPr="00614D6D">
                              <w:rPr>
                                <w:vertAlign w:val="superscript"/>
                              </w:rPr>
                              <w:t>th</w:t>
                            </w:r>
                            <w:r w:rsidR="00614D6D">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28" type="#_x0000_t202" style="position:absolute;margin-left:314.4pt;margin-top:162.75pt;width:234.6pt;height:5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T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" filled="f" stroked="f">
                <v:textbox style="mso-fit-shape-to-text:t" inset="0,0,0,0">
                  <w:txbxContent>
                    <w:p w:rsidR="004C787F" w:rsidRPr="00456E19" w:rsidRDefault="009A52EC" w:rsidP="009A52EC">
                      <w:pPr>
                        <w:pStyle w:val="Heading1"/>
                        <w:jc w:val="center"/>
                      </w:pPr>
                      <w:r>
                        <w:t>End of the Year Field Trip</w:t>
                      </w:r>
                      <w:r w:rsidR="00614D6D">
                        <w:t>, April 25</w:t>
                      </w:r>
                      <w:r w:rsidR="00614D6D" w:rsidRPr="00614D6D">
                        <w:rPr>
                          <w:vertAlign w:val="superscript"/>
                        </w:rPr>
                        <w:t>th</w:t>
                      </w:r>
                      <w:r w:rsidR="00614D6D">
                        <w:t xml:space="preserve"> </w:t>
                      </w:r>
                    </w:p>
                  </w:txbxContent>
                </v:textbox>
                <w10:wrap anchorx="page" anchory="page"/>
              </v:shape>
            </w:pict>
          </mc:Fallback>
        </mc:AlternateContent>
      </w:r>
      <w:r>
        <w:rPr>
          <w:noProof/>
        </w:rPr>
        <mc:AlternateContent>
          <mc:Choice Requires="wps">
            <w:drawing>
              <wp:anchor distT="0" distB="0" distL="114300" distR="114300" simplePos="0" relativeHeight="251635712" behindDoc="0" locked="0" layoutInCell="1" allowOverlap="1" wp14:anchorId="44735300" wp14:editId="17441320">
                <wp:simplePos x="0" y="0"/>
                <wp:positionH relativeFrom="page">
                  <wp:posOffset>685800</wp:posOffset>
                </wp:positionH>
                <wp:positionV relativeFrom="page">
                  <wp:posOffset>2428875</wp:posOffset>
                </wp:positionV>
                <wp:extent cx="2971800" cy="1466850"/>
                <wp:effectExtent l="0" t="0" r="0" b="0"/>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A5514E" w:rsidRDefault="00DF25C8" w:rsidP="00DC4042">
                            <w:pPr>
                              <w:pStyle w:val="BodyText"/>
                            </w:pPr>
                            <w:r>
                              <w:t xml:space="preserve">Parents, if you would like your child to have retakes, please contact Teacher Helen to make arrangements. </w:t>
                            </w:r>
                          </w:p>
                          <w:p w:rsidR="00DC4042" w:rsidRDefault="00DC4042" w:rsidP="00DC4042">
                            <w:pPr>
                              <w:pStyle w:val="BodyText"/>
                            </w:pPr>
                            <w:r>
                              <w:t xml:space="preserve">If </w:t>
                            </w:r>
                            <w:r w:rsidR="00DF25C8">
                              <w:t>you should</w:t>
                            </w:r>
                            <w:r>
                              <w:t xml:space="preserve"> have any problems with the pictures, please contact Guarena at the Chapter House (505-778-5788) or via her cell phone (505-488-8476).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54pt;margin-top:191.25pt;width:234pt;height:115.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VatQ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" filled="f" stroked="f">
                <v:textbox style="mso-next-textbox:#Text Box 287" inset="0,0,0,0">
                  <w:txbxContent>
                    <w:p w:rsidR="00A5514E" w:rsidRDefault="00DF25C8" w:rsidP="00DC4042">
                      <w:pPr>
                        <w:pStyle w:val="BodyText"/>
                      </w:pPr>
                      <w:r>
                        <w:t xml:space="preserve">Parents, if you would like your child to have retakes, please contact Teacher Helen to make arrangements. </w:t>
                      </w:r>
                    </w:p>
                    <w:p w:rsidR="00DC4042" w:rsidRDefault="00DC4042" w:rsidP="00DC4042">
                      <w:pPr>
                        <w:pStyle w:val="BodyText"/>
                      </w:pPr>
                      <w:r>
                        <w:t xml:space="preserve">If </w:t>
                      </w:r>
                      <w:r w:rsidR="00DF25C8">
                        <w:t>you should</w:t>
                      </w:r>
                      <w:r>
                        <w:t xml:space="preserve"> have any problems with the pictures, please contact Guarena at the Chapter House (505-778-5788) or via her cell phone (505-488-8476). </w:t>
                      </w:r>
                    </w:p>
                  </w:txbxContent>
                </v:textbox>
                <w10:wrap anchorx="page" anchory="page"/>
              </v:shape>
            </w:pict>
          </mc:Fallback>
        </mc:AlternateContent>
      </w:r>
      <w:r>
        <w:rPr>
          <w:noProof/>
        </w:rPr>
        <mc:AlternateContent>
          <mc:Choice Requires="wps">
            <w:drawing>
              <wp:anchor distT="0" distB="0" distL="114300" distR="114300" simplePos="0" relativeHeight="251636736" behindDoc="0" locked="0" layoutInCell="1" allowOverlap="1" wp14:anchorId="299E6A39" wp14:editId="3D5DDE01">
                <wp:simplePos x="0" y="0"/>
                <wp:positionH relativeFrom="page">
                  <wp:posOffset>685800</wp:posOffset>
                </wp:positionH>
                <wp:positionV relativeFrom="page">
                  <wp:posOffset>2095500</wp:posOffset>
                </wp:positionV>
                <wp:extent cx="2971800" cy="318770"/>
                <wp:effectExtent l="0" t="0" r="0" b="508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E66D1C" w:rsidP="009A52EC">
                            <w:pPr>
                              <w:pStyle w:val="Heading1"/>
                              <w:jc w:val="center"/>
                            </w:pPr>
                            <w:r>
                              <w:t xml:space="preserve">Picture </w:t>
                            </w:r>
                            <w:r w:rsidR="00DF25C8">
                              <w:t>Retakes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54pt;margin-top:165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pQtA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" filled="f" stroked="f">
                <v:textbox style="mso-fit-shape-to-text:t" inset="0,0,0,0">
                  <w:txbxContent>
                    <w:p w:rsidR="005B7866" w:rsidRPr="00593D63" w:rsidRDefault="00E66D1C" w:rsidP="009A52EC">
                      <w:pPr>
                        <w:pStyle w:val="Heading1"/>
                        <w:jc w:val="center"/>
                      </w:pPr>
                      <w:r>
                        <w:t xml:space="preserve">Picture </w:t>
                      </w:r>
                      <w:r w:rsidR="00DF25C8">
                        <w:t>Retakes</w:t>
                      </w:r>
                    </w:p>
                  </w:txbxContent>
                </v:textbox>
                <w10:wrap anchorx="page" anchory="page"/>
              </v:shape>
            </w:pict>
          </mc:Fallback>
        </mc:AlternateContent>
      </w:r>
      <w:r>
        <w:rPr>
          <w:noProof/>
        </w:rPr>
        <mc:AlternateContent>
          <mc:Choice Requires="wps">
            <w:drawing>
              <wp:anchor distT="0" distB="0" distL="114300" distR="114300" simplePos="0" relativeHeight="251634688" behindDoc="0" locked="0" layoutInCell="1" allowOverlap="1" wp14:anchorId="551AA946" wp14:editId="7ADCC542">
                <wp:simplePos x="0" y="0"/>
                <wp:positionH relativeFrom="page">
                  <wp:posOffset>652780</wp:posOffset>
                </wp:positionH>
                <wp:positionV relativeFrom="page">
                  <wp:posOffset>1581150</wp:posOffset>
                </wp:positionV>
                <wp:extent cx="6433820" cy="495300"/>
                <wp:effectExtent l="0" t="0" r="508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36FD0" w:rsidRDefault="00E66D1C" w:rsidP="00236FD0">
                            <w:pPr>
                              <w:pStyle w:val="Masthead"/>
                            </w:pPr>
                            <w:r>
                              <w:t>Parent Committee</w:t>
                            </w:r>
                            <w:r w:rsidR="00144343">
                              <w:t xml:space="preserve">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51.4pt;margin-top:124.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vw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" filled="f" stroked="f" strokecolor="white">
                <v:textbox style="mso-fit-shape-to-text:t" inset="0,0,0,0">
                  <w:txbxContent>
                    <w:p w:rsidR="005B7866" w:rsidRPr="00236FD0" w:rsidRDefault="00E66D1C" w:rsidP="00236FD0">
                      <w:pPr>
                        <w:pStyle w:val="Masthead"/>
                      </w:pPr>
                      <w:r>
                        <w:t>Parent Committee</w:t>
                      </w:r>
                      <w:r w:rsidR="00144343">
                        <w:t xml:space="preserve"> Newsletter </w:t>
                      </w: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30A216FE" wp14:editId="5558E125">
                <wp:simplePos x="0" y="0"/>
                <wp:positionH relativeFrom="page">
                  <wp:posOffset>638175</wp:posOffset>
                </wp:positionH>
                <wp:positionV relativeFrom="page">
                  <wp:posOffset>4524376</wp:posOffset>
                </wp:positionV>
                <wp:extent cx="2857500" cy="4572000"/>
                <wp:effectExtent l="0" t="0" r="0" b="0"/>
                <wp:wrapNone/>
                <wp:docPr id="2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614D6D" w:rsidP="00F6665B">
                            <w:pPr>
                              <w:pStyle w:val="BodyText"/>
                            </w:pPr>
                            <w:r>
                              <w:rPr>
                                <w:b/>
                              </w:rPr>
                              <w:t>Promotion Day has been changed to May 24</w:t>
                            </w:r>
                            <w:r w:rsidRPr="00614D6D">
                              <w:rPr>
                                <w:b/>
                                <w:vertAlign w:val="superscript"/>
                              </w:rPr>
                              <w:t>th</w:t>
                            </w:r>
                            <w:r>
                              <w:rPr>
                                <w:b/>
                              </w:rPr>
                              <w:t xml:space="preserve">. </w:t>
                            </w:r>
                            <w:r>
                              <w:t>The date was changed by the Head Start Central Office as of April 16</w:t>
                            </w:r>
                            <w:r w:rsidRPr="00614D6D">
                              <w:rPr>
                                <w:vertAlign w:val="superscript"/>
                              </w:rPr>
                              <w:t>th</w:t>
                            </w:r>
                            <w:r>
                              <w:t xml:space="preserve"> at 10:30 a.m. Parents are asked to bring their child </w:t>
                            </w:r>
                            <w:r w:rsidR="0058796F">
                              <w:t>by 9:30 a.m. to the Head Start Center.</w:t>
                            </w:r>
                          </w:p>
                          <w:p w:rsidR="00A46ADD" w:rsidRDefault="00A46ADD" w:rsidP="00F6665B">
                            <w:pPr>
                              <w:pStyle w:val="BodyText"/>
                            </w:pPr>
                            <w:r>
                              <w:t xml:space="preserve">A Promotion Luncheon will follow at the Chapter House. </w:t>
                            </w:r>
                            <w:r w:rsidR="0058796F">
                              <w:t xml:space="preserve">Parents are asked to help out in decorating and setting up for the luncheon on </w:t>
                            </w:r>
                            <w:r w:rsidR="00614D6D">
                              <w:t>Thursday afternoon (5/2</w:t>
                            </w:r>
                            <w:r w:rsidR="0058796F">
                              <w:t xml:space="preserve">3/13). </w:t>
                            </w:r>
                          </w:p>
                          <w:p w:rsidR="0058796F" w:rsidRPr="00915BCC" w:rsidRDefault="0058796F" w:rsidP="00F6665B">
                            <w:pPr>
                              <w:pStyle w:val="BodyText"/>
                              <w:rPr>
                                <w:color w:val="403152" w:themeColor="accent4" w:themeShade="80"/>
                                <w:sz w:val="22"/>
                              </w:rPr>
                            </w:pPr>
                            <w:r>
                              <w:t xml:space="preserve">THEME: </w:t>
                            </w:r>
                            <w:r w:rsidRPr="00915BCC">
                              <w:rPr>
                                <w:rFonts w:ascii="Broadway" w:hAnsi="Broadway"/>
                                <w:color w:val="403152" w:themeColor="accent4" w:themeShade="80"/>
                                <w:sz w:val="24"/>
                              </w:rPr>
                              <w:t>“Dream beyond a Star”</w:t>
                            </w:r>
                          </w:p>
                          <w:p w:rsidR="0058796F" w:rsidRPr="00E208DB" w:rsidRDefault="0058796F" w:rsidP="00F6665B">
                            <w:pPr>
                              <w:pStyle w:val="BodyText"/>
                              <w:rPr>
                                <w:sz w:val="24"/>
                              </w:rPr>
                            </w:pPr>
                            <w:r>
                              <w:t xml:space="preserve">COLORS: </w:t>
                            </w:r>
                            <w:r w:rsidRPr="00E208DB">
                              <w:rPr>
                                <w:b/>
                                <w:color w:val="5F497A" w:themeColor="accent4" w:themeShade="BF"/>
                                <w:sz w:val="24"/>
                              </w:rPr>
                              <w:t>Violet</w:t>
                            </w:r>
                            <w:r w:rsidRPr="00E208DB">
                              <w:rPr>
                                <w:sz w:val="24"/>
                              </w:rPr>
                              <w:t xml:space="preserve"> </w:t>
                            </w:r>
                            <w:r w:rsidRPr="00E208DB">
                              <w:t>and</w:t>
                            </w:r>
                            <w:r w:rsidRPr="00E208DB">
                              <w:rPr>
                                <w:sz w:val="24"/>
                              </w:rPr>
                              <w:t xml:space="preserve"> </w:t>
                            </w:r>
                            <w:r w:rsidRPr="00E208DB">
                              <w:rPr>
                                <w:b/>
                                <w:color w:val="CCCC00"/>
                                <w:sz w:val="24"/>
                              </w:rPr>
                              <w:t>Gold</w:t>
                            </w:r>
                          </w:p>
                          <w:p w:rsidR="00B351E3" w:rsidRDefault="0058796F" w:rsidP="00F6665B">
                            <w:pPr>
                              <w:pStyle w:val="BodyText"/>
                            </w:pPr>
                            <w:r>
                              <w:t xml:space="preserve">We need the donation of $20.00 for your child to be turned in by May 3, 2013. The money will purchase the food for the luncheon and if any is left over, a gift for the students. </w:t>
                            </w:r>
                          </w:p>
                          <w:p w:rsidR="0058796F" w:rsidRDefault="0058796F" w:rsidP="00F6665B">
                            <w:pPr>
                              <w:pStyle w:val="BodyText"/>
                            </w:pPr>
                            <w:r>
                              <w:t xml:space="preserve">Teacher Helen is developing the program and we are asking a family member to be the MC for the promotion day. Also, we are looking for someone who has a large canopy or tent. If you know of someone who will </w:t>
                            </w:r>
                            <w:proofErr w:type="spellStart"/>
                            <w:r>
                              <w:t>le</w:t>
                            </w:r>
                            <w:proofErr w:type="spellEnd"/>
                            <w:r>
                              <w:t xml:space="preserve"> us use it, please let Helen, Rose, or Rosie know as soon as possible. 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32" type="#_x0000_t202" style="position:absolute;margin-left:50.25pt;margin-top:356.25pt;width:225pt;height:5in;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" filled="f" stroked="f">
                <v:textbox inset="0,0,0,0">
                  <w:txbxContent>
                    <w:p w:rsidR="00CC3F51" w:rsidRDefault="00614D6D" w:rsidP="00F6665B">
                      <w:pPr>
                        <w:pStyle w:val="BodyText"/>
                      </w:pPr>
                      <w:r>
                        <w:rPr>
                          <w:b/>
                        </w:rPr>
                        <w:t>Promotion Day has been changed to May 24</w:t>
                      </w:r>
                      <w:r w:rsidRPr="00614D6D">
                        <w:rPr>
                          <w:b/>
                          <w:vertAlign w:val="superscript"/>
                        </w:rPr>
                        <w:t>th</w:t>
                      </w:r>
                      <w:r>
                        <w:rPr>
                          <w:b/>
                        </w:rPr>
                        <w:t xml:space="preserve">. </w:t>
                      </w:r>
                      <w:r>
                        <w:t>The date was changed by the Head Start Central Office as of April 16</w:t>
                      </w:r>
                      <w:r w:rsidRPr="00614D6D">
                        <w:rPr>
                          <w:vertAlign w:val="superscript"/>
                        </w:rPr>
                        <w:t>th</w:t>
                      </w:r>
                      <w:r>
                        <w:t xml:space="preserve"> at 10:30 a.m. Parents are asked to bring their child </w:t>
                      </w:r>
                      <w:r w:rsidR="0058796F">
                        <w:t>by 9:30 a.m. to the Head Start Center.</w:t>
                      </w:r>
                    </w:p>
                    <w:p w:rsidR="00A46ADD" w:rsidRDefault="00A46ADD" w:rsidP="00F6665B">
                      <w:pPr>
                        <w:pStyle w:val="BodyText"/>
                      </w:pPr>
                      <w:r>
                        <w:t xml:space="preserve">A Promotion Luncheon will follow at the Chapter House. </w:t>
                      </w:r>
                      <w:r w:rsidR="0058796F">
                        <w:t xml:space="preserve">Parents are asked to help out in decorating and setting up for the luncheon on </w:t>
                      </w:r>
                      <w:r w:rsidR="00614D6D">
                        <w:t>Thursday afternoon (5/2</w:t>
                      </w:r>
                      <w:r w:rsidR="0058796F">
                        <w:t xml:space="preserve">3/13). </w:t>
                      </w:r>
                    </w:p>
                    <w:p w:rsidR="0058796F" w:rsidRPr="00915BCC" w:rsidRDefault="0058796F" w:rsidP="00F6665B">
                      <w:pPr>
                        <w:pStyle w:val="BodyText"/>
                        <w:rPr>
                          <w:color w:val="403152" w:themeColor="accent4" w:themeShade="80"/>
                          <w:sz w:val="22"/>
                        </w:rPr>
                      </w:pPr>
                      <w:r>
                        <w:t xml:space="preserve">THEME: </w:t>
                      </w:r>
                      <w:r w:rsidRPr="00915BCC">
                        <w:rPr>
                          <w:rFonts w:ascii="Broadway" w:hAnsi="Broadway"/>
                          <w:color w:val="403152" w:themeColor="accent4" w:themeShade="80"/>
                          <w:sz w:val="24"/>
                        </w:rPr>
                        <w:t>“Dream beyond a Star”</w:t>
                      </w:r>
                    </w:p>
                    <w:p w:rsidR="0058796F" w:rsidRPr="00E208DB" w:rsidRDefault="0058796F" w:rsidP="00F6665B">
                      <w:pPr>
                        <w:pStyle w:val="BodyText"/>
                        <w:rPr>
                          <w:sz w:val="24"/>
                        </w:rPr>
                      </w:pPr>
                      <w:r>
                        <w:t xml:space="preserve">COLORS: </w:t>
                      </w:r>
                      <w:r w:rsidRPr="00E208DB">
                        <w:rPr>
                          <w:b/>
                          <w:color w:val="5F497A" w:themeColor="accent4" w:themeShade="BF"/>
                          <w:sz w:val="24"/>
                        </w:rPr>
                        <w:t>Violet</w:t>
                      </w:r>
                      <w:r w:rsidRPr="00E208DB">
                        <w:rPr>
                          <w:sz w:val="24"/>
                        </w:rPr>
                        <w:t xml:space="preserve"> </w:t>
                      </w:r>
                      <w:r w:rsidRPr="00E208DB">
                        <w:t>and</w:t>
                      </w:r>
                      <w:r w:rsidRPr="00E208DB">
                        <w:rPr>
                          <w:sz w:val="24"/>
                        </w:rPr>
                        <w:t xml:space="preserve"> </w:t>
                      </w:r>
                      <w:r w:rsidRPr="00E208DB">
                        <w:rPr>
                          <w:b/>
                          <w:color w:val="CCCC00"/>
                          <w:sz w:val="24"/>
                        </w:rPr>
                        <w:t>Gold</w:t>
                      </w:r>
                    </w:p>
                    <w:p w:rsidR="00B351E3" w:rsidRDefault="0058796F" w:rsidP="00F6665B">
                      <w:pPr>
                        <w:pStyle w:val="BodyText"/>
                      </w:pPr>
                      <w:r>
                        <w:t xml:space="preserve">We need the donation of $20.00 for your child to be turned in by May 3, 2013. The money will purchase the food for the luncheon and if any is left over, a gift for the students. </w:t>
                      </w:r>
                    </w:p>
                    <w:p w:rsidR="0058796F" w:rsidRDefault="0058796F" w:rsidP="00F6665B">
                      <w:pPr>
                        <w:pStyle w:val="BodyText"/>
                      </w:pPr>
                      <w:r>
                        <w:t xml:space="preserve">Teacher Helen is developing the program and we are asking a family member to be the MC for the promotion day. Also, we are looking for someone who has a large canopy or tent. If you know of someone who will </w:t>
                      </w:r>
                      <w:proofErr w:type="spellStart"/>
                      <w:r>
                        <w:t>le</w:t>
                      </w:r>
                      <w:proofErr w:type="spellEnd"/>
                      <w:r>
                        <w:t xml:space="preserve"> us use it, please let Helen, Ros</w:t>
                      </w:r>
                      <w:bookmarkStart w:id="1" w:name="_GoBack"/>
                      <w:bookmarkEnd w:id="1"/>
                      <w:r>
                        <w:t>e, or Rosie know as soon as possible. Thank you!</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4DC21E3C" wp14:editId="2B0EBCD0">
                <wp:simplePos x="0" y="0"/>
                <wp:positionH relativeFrom="page">
                  <wp:posOffset>638175</wp:posOffset>
                </wp:positionH>
                <wp:positionV relativeFrom="page">
                  <wp:posOffset>4074795</wp:posOffset>
                </wp:positionV>
                <wp:extent cx="2971800" cy="318770"/>
                <wp:effectExtent l="0" t="0" r="0" b="5080"/>
                <wp:wrapNone/>
                <wp:docPr id="42"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DF25C8" w:rsidP="009A52EC">
                            <w:pPr>
                              <w:pStyle w:val="Heading1"/>
                              <w:jc w:val="center"/>
                            </w:pPr>
                            <w:r>
                              <w:t xml:space="preserve">Change to </w:t>
                            </w:r>
                            <w:r w:rsidR="009A52EC">
                              <w:t>Promotion Day!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33" type="#_x0000_t202" style="position:absolute;margin-left:50.25pt;margin-top:320.85pt;width:234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" filled="f" stroked="f">
                <v:textbox style="mso-fit-shape-to-text:t" inset="0,0,0,0">
                  <w:txbxContent>
                    <w:p w:rsidR="00BB757B" w:rsidRPr="00456E19" w:rsidRDefault="00DF25C8" w:rsidP="009A52EC">
                      <w:pPr>
                        <w:pStyle w:val="Heading1"/>
                        <w:jc w:val="center"/>
                      </w:pPr>
                      <w:r>
                        <w:t xml:space="preserve">Change to </w:t>
                      </w:r>
                      <w:r w:rsidR="009A52EC">
                        <w:t>Promotion Day!</w:t>
                      </w:r>
                    </w:p>
                  </w:txbxContent>
                </v:textbox>
                <w10:wrap anchorx="page" anchory="page"/>
              </v:shape>
            </w:pict>
          </mc:Fallback>
        </mc:AlternateContent>
      </w:r>
      <w:r w:rsidR="002512B1">
        <w:rPr>
          <w:noProof/>
        </w:rPr>
        <mc:AlternateContent>
          <mc:Choice Requires="wps">
            <w:drawing>
              <wp:anchor distT="0" distB="0" distL="114300" distR="114300" simplePos="0" relativeHeight="251659264" behindDoc="0" locked="0" layoutInCell="1" allowOverlap="1" wp14:anchorId="6F6E494F" wp14:editId="74FF3C0E">
                <wp:simplePos x="0" y="0"/>
                <wp:positionH relativeFrom="page">
                  <wp:posOffset>4238625</wp:posOffset>
                </wp:positionH>
                <wp:positionV relativeFrom="page">
                  <wp:posOffset>5175885</wp:posOffset>
                </wp:positionV>
                <wp:extent cx="2971800" cy="882015"/>
                <wp:effectExtent l="0" t="3810" r="0" b="0"/>
                <wp:wrapNone/>
                <wp:docPr id="3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82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34" type="#_x0000_t202" style="position:absolute;margin-left:333.75pt;margin-top:407.55pt;width:234pt;height:69.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" filled="f" stroked="f">
                <v:textbox inset="0,0,0,0">
                  <w:txbxContent/>
                </v:textbox>
                <w10:wrap anchorx="page" anchory="page"/>
              </v:shape>
            </w:pict>
          </mc:Fallback>
        </mc:AlternateContent>
      </w:r>
      <w:r w:rsidR="002512B1">
        <w:rPr>
          <w:noProof/>
        </w:rPr>
        <mc:AlternateContent>
          <mc:Choice Requires="wps">
            <w:drawing>
              <wp:anchor distT="0" distB="0" distL="114300" distR="114300" simplePos="0" relativeHeight="251676672" behindDoc="0" locked="0" layoutInCell="1" allowOverlap="1" wp14:anchorId="6D902F22" wp14:editId="4F6D27CF">
                <wp:simplePos x="0" y="0"/>
                <wp:positionH relativeFrom="page">
                  <wp:posOffset>1943100</wp:posOffset>
                </wp:positionH>
                <wp:positionV relativeFrom="page">
                  <wp:posOffset>509270</wp:posOffset>
                </wp:positionV>
                <wp:extent cx="1943100" cy="863600"/>
                <wp:effectExtent l="0" t="4445" r="0" b="0"/>
                <wp:wrapNone/>
                <wp:docPr id="3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Default="00E66D1C" w:rsidP="005577F7">
                            <w:pPr>
                              <w:pStyle w:val="BackToSchool"/>
                            </w:pPr>
                            <w:r>
                              <w:t>End Of</w:t>
                            </w:r>
                            <w:r w:rsidR="005577F7">
                              <w:t xml:space="preserve"> </w:t>
                            </w:r>
                            <w:r w:rsidR="005577F7">
                              <w:br/>
                              <w:t>School!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5" type="#_x0000_t202" style="position:absolute;margin-left:153pt;margin-top:40.1pt;width:153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" filled="f" stroked="f">
                <v:textbox style="mso-fit-shape-to-text:t" inset="0,0,0,0">
                  <w:txbxContent>
                    <w:p w:rsidR="005577F7" w:rsidRDefault="00E66D1C" w:rsidP="005577F7">
                      <w:pPr>
                        <w:pStyle w:val="BackToSchool"/>
                      </w:pPr>
                      <w:r>
                        <w:t>End Of</w:t>
                      </w:r>
                      <w:r w:rsidR="005577F7">
                        <w:t xml:space="preserve"> </w:t>
                      </w:r>
                      <w:r w:rsidR="005577F7">
                        <w:br/>
                        <w:t>School!</w:t>
                      </w:r>
                    </w:p>
                  </w:txbxContent>
                </v:textbox>
                <w10:wrap anchorx="page" anchory="page"/>
              </v:shape>
            </w:pict>
          </mc:Fallback>
        </mc:AlternateContent>
      </w:r>
      <w:r w:rsidR="002512B1">
        <w:rPr>
          <w:noProof/>
        </w:rPr>
        <mc:AlternateContent>
          <mc:Choice Requires="wps">
            <w:drawing>
              <wp:anchor distT="0" distB="0" distL="114300" distR="114300" simplePos="0" relativeHeight="251675648" behindDoc="0" locked="0" layoutInCell="1" allowOverlap="1" wp14:anchorId="299CFECD" wp14:editId="06E7C6B5">
                <wp:simplePos x="0" y="0"/>
                <wp:positionH relativeFrom="page">
                  <wp:posOffset>685800</wp:posOffset>
                </wp:positionH>
                <wp:positionV relativeFrom="page">
                  <wp:posOffset>456565</wp:posOffset>
                </wp:positionV>
                <wp:extent cx="4604385" cy="1126490"/>
                <wp:effectExtent l="0" t="0" r="0" b="0"/>
                <wp:wrapNone/>
                <wp:docPr id="3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2512B1" w:rsidP="003743CF">
                            <w:r>
                              <w:rPr>
                                <w:noProof/>
                              </w:rPr>
                              <w:drawing>
                                <wp:inline distT="0" distB="0" distL="0" distR="0" wp14:anchorId="42239C0B" wp14:editId="6B261A3A">
                                  <wp:extent cx="4600575" cy="1123950"/>
                                  <wp:effectExtent l="0" t="0" r="9525"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6"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" filled="f" stroked="f">
                <v:textbox style="mso-fit-shape-to-text:t" inset="0,0,0,0">
                  <w:txbxContent>
                    <w:p w:rsidR="008E02B2" w:rsidRPr="008E02B2" w:rsidRDefault="002512B1" w:rsidP="003743CF">
                      <w:r>
                        <w:rPr>
                          <w:noProof/>
                        </w:rPr>
                        <w:drawing>
                          <wp:inline distT="0" distB="0" distL="0" distR="0">
                            <wp:extent cx="4600575" cy="1123950"/>
                            <wp:effectExtent l="0" t="0" r="9525"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v:textbox>
                <w10:wrap anchorx="page" anchory="page"/>
              </v:shape>
            </w:pict>
          </mc:Fallback>
        </mc:AlternateContent>
      </w:r>
      <w:r w:rsidR="002512B1">
        <w:rPr>
          <w:noProof/>
        </w:rPr>
        <mc:AlternateContent>
          <mc:Choice Requires="wpg">
            <w:drawing>
              <wp:anchor distT="0" distB="0" distL="114300" distR="114300" simplePos="0" relativeHeight="251633664" behindDoc="0" locked="0" layoutInCell="1" allowOverlap="1" wp14:anchorId="04BEC521" wp14:editId="259D3F62">
                <wp:simplePos x="0" y="0"/>
                <wp:positionH relativeFrom="page">
                  <wp:posOffset>342900</wp:posOffset>
                </wp:positionH>
                <wp:positionV relativeFrom="page">
                  <wp:posOffset>800100</wp:posOffset>
                </wp:positionV>
                <wp:extent cx="7086600" cy="8686800"/>
                <wp:effectExtent l="19050" t="0" r="19050" b="19050"/>
                <wp:wrapNone/>
                <wp:docPr id="3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1"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2"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NosUA&#10;AADbAAAADwAAAGRycy9kb3ducmV2LnhtbESPQWvCQBSE70L/w/IK3nQTLaVG11BEwYOHmvbS2yP7&#10;TGKzb0N21TW/vlsoeBxm5htmlQfTiiv1rrGsIJ0mIIhLqxuuFHx97iZvIJxH1thaJgV3cpCvn0Yr&#10;zLS98ZGuha9EhLDLUEHtfZdJ6cqaDLqp7Yijd7K9QR9lX0nd4y3CTStnSfIqDTYcF2rsaFNT+VNc&#10;jAK3HcKCd5uX8/Gj+D4syrMPw6DU+Dm8L0F4Cv4R/m/vtYJ5C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s2i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x+8EA&#10;AADbAAAADwAAAGRycy9kb3ducmV2LnhtbESPQWsCMRSE7wX/Q3hCbzWrhVJWo4ha9Nqt4vWxeW5W&#10;k5dlEzX11zeFQo/DzHzDzBbJWXGjPrSeFYxHBQji2uuWGwX7r4+XdxAhImu0nknBNwVYzAdPMyy1&#10;v/Mn3arYiAzhUKICE2NXShlqQw7DyHfE2Tv53mHMsm+k7vGe4c7KSVG8SYct5wWDHa0M1Zfq6hRs&#10;x+tNd5aPCrc20vVgUm2PSannYVpOQURK8T/8195pBa8T+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sfvBAAAA2wAAAA8AAAAAAAAAAAAAAAAAmAIAAGRycy9kb3du&#10;cmV2LnhtbFBLBQYAAAAABAAEAPUAAACGAwAAAAA=&#10;" stroked="f">
                  <v:textbox inset="0,0,0,0"/>
                </v:rect>
                <w10:wrap anchorx="page" anchory="page"/>
              </v:group>
            </w:pict>
          </mc:Fallback>
        </mc:AlternateContent>
      </w:r>
      <w:r w:rsidR="002512B1">
        <w:rPr>
          <w:noProof/>
        </w:rPr>
        <mc:AlternateContent>
          <mc:Choice Requires="wps">
            <w:drawing>
              <wp:anchor distT="0" distB="0" distL="114300" distR="114300" simplePos="0" relativeHeight="251657216" behindDoc="0" locked="0" layoutInCell="1" allowOverlap="1" wp14:anchorId="1C955584" wp14:editId="27FE644C">
                <wp:simplePos x="0" y="0"/>
                <wp:positionH relativeFrom="page">
                  <wp:posOffset>5486400</wp:posOffset>
                </wp:positionH>
                <wp:positionV relativeFrom="page">
                  <wp:posOffset>457200</wp:posOffset>
                </wp:positionV>
                <wp:extent cx="1485900" cy="971550"/>
                <wp:effectExtent l="0" t="0" r="0" b="0"/>
                <wp:wrapNone/>
                <wp:docPr id="2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502D3" w:rsidRDefault="00E66D1C" w:rsidP="005B4F56">
                            <w:pPr>
                              <w:pStyle w:val="Heading3"/>
                            </w:pPr>
                            <w:r>
                              <w:t>Bááháálí Head Start</w:t>
                            </w:r>
                          </w:p>
                          <w:p w:rsidR="00DF3CC2" w:rsidRPr="00DF3CC2" w:rsidRDefault="00E66D1C" w:rsidP="00DF3CC2">
                            <w:pPr>
                              <w:pStyle w:val="SchoolAddress"/>
                            </w:pPr>
                            <w:r>
                              <w:t xml:space="preserve">Bread </w:t>
                            </w:r>
                            <w:r w:rsidR="00DC4042">
                              <w:t>Springs,</w:t>
                            </w:r>
                            <w:r>
                              <w:t xml:space="preserve"> NM</w:t>
                            </w:r>
                          </w:p>
                          <w:p w:rsidR="00DF3CC2" w:rsidRDefault="00DF3CC2" w:rsidP="004B2E97">
                            <w:pPr>
                              <w:pStyle w:val="VolumeandIssue"/>
                            </w:pPr>
                          </w:p>
                          <w:p w:rsidR="005B4F56" w:rsidRPr="00A843A1" w:rsidRDefault="000D081E" w:rsidP="004B2E97">
                            <w:pPr>
                              <w:pStyle w:val="VolumeandIssue"/>
                            </w:pPr>
                            <w:r>
                              <w:t xml:space="preserve">April </w:t>
                            </w:r>
                            <w:r w:rsidR="00915BCC">
                              <w:t>1</w:t>
                            </w:r>
                            <w:r w:rsidR="0066403E">
                              <w:t>6</w:t>
                            </w:r>
                            <w:r>
                              <w:t>, 2013</w:t>
                            </w:r>
                          </w:p>
                          <w:p w:rsidR="005B4F56" w:rsidRPr="00D502D3" w:rsidRDefault="005B4F56" w:rsidP="00A842F7">
                            <w:pPr>
                              <w:pStyle w:val="VolumeandIssue"/>
                            </w:pPr>
                            <w:r w:rsidRPr="00A843A1">
                              <w:t xml:space="preserve">Volume 1, Issue </w:t>
                            </w:r>
                            <w:r w:rsidR="0066403E">
                              <w:t>3</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7" type="#_x0000_t202" style="position:absolute;margin-left:6in;margin-top:36pt;width:117pt;height:7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" filled="f" stroked="f">
                <v:textbox style="mso-fit-shape-to-text:t" inset="0,0,0,0">
                  <w:txbxContent>
                    <w:p w:rsidR="005B4F56" w:rsidRPr="00D502D3" w:rsidRDefault="00E66D1C" w:rsidP="005B4F56">
                      <w:pPr>
                        <w:pStyle w:val="Heading3"/>
                      </w:pPr>
                      <w:r>
                        <w:t>Bááháálí Head Start</w:t>
                      </w:r>
                    </w:p>
                    <w:p w:rsidR="00DF3CC2" w:rsidRPr="00DF3CC2" w:rsidRDefault="00E66D1C" w:rsidP="00DF3CC2">
                      <w:pPr>
                        <w:pStyle w:val="SchoolAddress"/>
                      </w:pPr>
                      <w:r>
                        <w:t xml:space="preserve">Bread </w:t>
                      </w:r>
                      <w:r w:rsidR="00DC4042">
                        <w:t>Springs,</w:t>
                      </w:r>
                      <w:r>
                        <w:t xml:space="preserve"> NM</w:t>
                      </w:r>
                    </w:p>
                    <w:p w:rsidR="00DF3CC2" w:rsidRDefault="00DF3CC2" w:rsidP="004B2E97">
                      <w:pPr>
                        <w:pStyle w:val="VolumeandIssue"/>
                      </w:pPr>
                    </w:p>
                    <w:p w:rsidR="005B4F56" w:rsidRPr="00A843A1" w:rsidRDefault="000D081E" w:rsidP="004B2E97">
                      <w:pPr>
                        <w:pStyle w:val="VolumeandIssue"/>
                      </w:pPr>
                      <w:r>
                        <w:t xml:space="preserve">April </w:t>
                      </w:r>
                      <w:r w:rsidR="00915BCC">
                        <w:t>1</w:t>
                      </w:r>
                      <w:r w:rsidR="0066403E">
                        <w:t>6</w:t>
                      </w:r>
                      <w:r>
                        <w:t>, 2013</w:t>
                      </w:r>
                    </w:p>
                    <w:p w:rsidR="005B4F56" w:rsidRPr="00D502D3" w:rsidRDefault="005B4F56" w:rsidP="00A842F7">
                      <w:pPr>
                        <w:pStyle w:val="VolumeandIssue"/>
                      </w:pPr>
                      <w:r w:rsidRPr="00A843A1">
                        <w:t xml:space="preserve">Volume 1, Issue </w:t>
                      </w:r>
                      <w:r w:rsidR="0066403E">
                        <w:t>3</w:t>
                      </w:r>
                    </w:p>
                    <w:p w:rsidR="005B4F56" w:rsidRPr="001B32F2" w:rsidRDefault="005B4F56" w:rsidP="005B4F56">
                      <w:pPr>
                        <w:pStyle w:val="SchoolAddress"/>
                      </w:pPr>
                    </w:p>
                  </w:txbxContent>
                </v:textbox>
                <w10:wrap anchorx="page" anchory="page"/>
              </v:shape>
            </w:pict>
          </mc:Fallback>
        </mc:AlternateContent>
      </w:r>
      <w:r w:rsidR="002512B1">
        <w:rPr>
          <w:noProof/>
        </w:rPr>
        <mc:AlternateContent>
          <mc:Choice Requires="wps">
            <w:drawing>
              <wp:anchor distT="0" distB="0" distL="114300" distR="114300" simplePos="0" relativeHeight="251656192" behindDoc="0" locked="0" layoutInCell="1" allowOverlap="1" wp14:anchorId="2956EBF4" wp14:editId="06A6A691">
                <wp:simplePos x="0" y="0"/>
                <wp:positionH relativeFrom="page">
                  <wp:posOffset>5398770</wp:posOffset>
                </wp:positionH>
                <wp:positionV relativeFrom="page">
                  <wp:posOffset>457200</wp:posOffset>
                </wp:positionV>
                <wp:extent cx="1714500" cy="1028700"/>
                <wp:effectExtent l="17145" t="19050" r="11430" b="19050"/>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jT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" fillcolor="#ff9" strokecolor="red" strokeweight="1.75pt">
                <v:textbox inset="0,0,0,0"/>
                <w10:wrap anchorx="page" anchory="page"/>
              </v:rect>
            </w:pict>
          </mc:Fallback>
        </mc:AlternateContent>
      </w:r>
      <w:r w:rsidR="002512B1">
        <w:rPr>
          <w:noProof/>
        </w:rPr>
        <mc:AlternateContent>
          <mc:Choice Requires="wps">
            <w:drawing>
              <wp:anchor distT="0" distB="0" distL="114300" distR="114300" simplePos="0" relativeHeight="251640832" behindDoc="0" locked="0" layoutInCell="1" allowOverlap="1" wp14:anchorId="4250C19F" wp14:editId="2F20CC66">
                <wp:simplePos x="0" y="0"/>
                <wp:positionH relativeFrom="page">
                  <wp:posOffset>2540000</wp:posOffset>
                </wp:positionH>
                <wp:positionV relativeFrom="page">
                  <wp:posOffset>3149600</wp:posOffset>
                </wp:positionV>
                <wp:extent cx="91440" cy="91440"/>
                <wp:effectExtent l="0" t="0" r="0" b="0"/>
                <wp:wrapNone/>
                <wp:docPr id="2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9"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9msgIAALw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Cq0V9m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41856" behindDoc="0" locked="0" layoutInCell="1" allowOverlap="1" wp14:anchorId="184E4484" wp14:editId="0DA73F2B">
                <wp:simplePos x="0" y="0"/>
                <wp:positionH relativeFrom="page">
                  <wp:posOffset>2529840</wp:posOffset>
                </wp:positionH>
                <wp:positionV relativeFrom="page">
                  <wp:posOffset>6601460</wp:posOffset>
                </wp:positionV>
                <wp:extent cx="91440" cy="91440"/>
                <wp:effectExtent l="0" t="635" r="0" b="3175"/>
                <wp:wrapNone/>
                <wp:docPr id="2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0"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50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I8m2MkaAc1umejQTdyRDGB6j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kHATo6v+UW&#10;ue81N5p23MAUaXmX4eXxEk2t/jaicqU1lLfePkmFDf8pFZCxqdBOrVagXqpm3I6uSeLzqQu2snoA&#10;/SoJCgMtwggEo5HqO0YDjJMM6297qhhG7XsBPWBnz2SoydhOBhUluGbYYOTNtfEzat8rvmsA2XeZ&#10;kNfQJzV3KrYN5aMACnYBI8KReRxndgadrt2tp6G7+gU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NGnbnS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F25C8">
        <w:rPr>
          <w:noProof/>
        </w:rPr>
        <mc:AlternateContent>
          <mc:Choice Requires="wps">
            <w:drawing>
              <wp:anchor distT="0" distB="0" distL="114300" distR="114300" simplePos="0" relativeHeight="251684864" behindDoc="0" locked="0" layoutInCell="1" allowOverlap="1" wp14:anchorId="7FBC8681" wp14:editId="7E80FB7F">
                <wp:simplePos x="0" y="0"/>
                <wp:positionH relativeFrom="page">
                  <wp:posOffset>634365</wp:posOffset>
                </wp:positionH>
                <wp:positionV relativeFrom="page">
                  <wp:posOffset>6448425</wp:posOffset>
                </wp:positionV>
                <wp:extent cx="2979420" cy="636905"/>
                <wp:effectExtent l="0" t="0" r="11430" b="10795"/>
                <wp:wrapNone/>
                <wp:docPr id="22"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1E3" w:rsidRPr="00456E19" w:rsidRDefault="00B351E3" w:rsidP="00B351E3">
                            <w:pPr>
                              <w:pStyle w:val="Heading1"/>
                              <w:jc w:val="center"/>
                            </w:pPr>
                            <w:r>
                              <w:t xml:space="preserve">Parent Committee </w:t>
                            </w:r>
                            <w:r w:rsidR="00074FF9">
                              <w:t>Meetings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7" o:spid="_x0000_s1040" type="#_x0000_t202" style="position:absolute;margin-left:49.95pt;margin-top:507.75pt;width:234.6pt;height:50.1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3+sg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" filled="f" stroked="f">
                <v:textbox style="mso-fit-shape-to-text:t" inset="0,0,0,0">
                  <w:txbxContent>
                    <w:p w:rsidR="00B351E3" w:rsidRPr="00456E19" w:rsidRDefault="00B351E3" w:rsidP="00B351E3">
                      <w:pPr>
                        <w:pStyle w:val="Heading1"/>
                        <w:jc w:val="center"/>
                      </w:pPr>
                      <w:r>
                        <w:t xml:space="preserve">Parent Committee </w:t>
                      </w:r>
                      <w:r w:rsidR="00074FF9">
                        <w:t>Meetings</w:t>
                      </w:r>
                    </w:p>
                  </w:txbxContent>
                </v:textbox>
                <w10:wrap anchorx="page" anchory="page"/>
              </v:shape>
            </w:pict>
          </mc:Fallback>
        </mc:AlternateContent>
      </w:r>
      <w:r w:rsidR="00DF25C8">
        <w:rPr>
          <w:noProof/>
        </w:rPr>
        <mc:AlternateContent>
          <mc:Choice Requires="wps">
            <w:drawing>
              <wp:anchor distT="0" distB="0" distL="114300" distR="114300" simplePos="0" relativeHeight="251685888" behindDoc="0" locked="0" layoutInCell="1" allowOverlap="1" wp14:anchorId="353D21E9" wp14:editId="054ABB58">
                <wp:simplePos x="0" y="0"/>
                <wp:positionH relativeFrom="page">
                  <wp:posOffset>638175</wp:posOffset>
                </wp:positionH>
                <wp:positionV relativeFrom="page">
                  <wp:posOffset>7181850</wp:posOffset>
                </wp:positionV>
                <wp:extent cx="2857500" cy="2143125"/>
                <wp:effectExtent l="0" t="0" r="0" b="9525"/>
                <wp:wrapNone/>
                <wp:docPr id="23"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143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FF9" w:rsidRDefault="00895EC3" w:rsidP="00B351E3">
                            <w:pPr>
                              <w:pStyle w:val="BodyText"/>
                            </w:pPr>
                            <w:r w:rsidRPr="00DA2DC1">
                              <w:rPr>
                                <w:rStyle w:val="BookTitle"/>
                              </w:rPr>
                              <w:t xml:space="preserve">Parent Committee Meeting scheduled for </w:t>
                            </w:r>
                            <w:r w:rsidR="00976B30">
                              <w:rPr>
                                <w:rStyle w:val="BookTitle"/>
                              </w:rPr>
                              <w:t>May 2</w:t>
                            </w:r>
                            <w:r w:rsidRPr="00DA2DC1">
                              <w:rPr>
                                <w:rStyle w:val="BookTitle"/>
                              </w:rPr>
                              <w:t>, 2013 at 5:30 p.m.</w:t>
                            </w:r>
                            <w:r>
                              <w:t xml:space="preserve"> We need all parents to attend. </w:t>
                            </w:r>
                          </w:p>
                          <w:p w:rsidR="00B351E3" w:rsidRDefault="00074FF9" w:rsidP="00B351E3">
                            <w:pPr>
                              <w:pStyle w:val="BodyText"/>
                            </w:pPr>
                            <w:r>
                              <w:t xml:space="preserve">If you are unable to attend, but would like to be kept informed of what’s happening, please check the Bááháálí Chapter Website at baahaali.navajochapters.org. We will try to keep the newsletter going.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46" type="#_x0000_t202" style="position:absolute;margin-left:50.25pt;margin-top:565.5pt;width:225pt;height:168.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" filled="f" stroked="f">
                <v:textbox inset="0,0,0,0">
                  <w:txbxContent>
                    <w:p w:rsidR="00074FF9" w:rsidRDefault="00895EC3" w:rsidP="00B351E3">
                      <w:pPr>
                        <w:pStyle w:val="BodyText"/>
                      </w:pPr>
                      <w:r w:rsidRPr="00DA2DC1">
                        <w:rPr>
                          <w:rStyle w:val="BookTitle"/>
                        </w:rPr>
                        <w:t xml:space="preserve">Parent Committee Meeting scheduled for </w:t>
                      </w:r>
                      <w:r w:rsidR="00976B30">
                        <w:rPr>
                          <w:rStyle w:val="BookTitle"/>
                        </w:rPr>
                        <w:t>May 2</w:t>
                      </w:r>
                      <w:r w:rsidRPr="00DA2DC1">
                        <w:rPr>
                          <w:rStyle w:val="BookTitle"/>
                        </w:rPr>
                        <w:t>, 2013 at 5:30 p.m.</w:t>
                      </w:r>
                      <w:r>
                        <w:t xml:space="preserve"> We need all parents to attend. </w:t>
                      </w:r>
                    </w:p>
                    <w:p w:rsidR="00B351E3" w:rsidRDefault="00074FF9" w:rsidP="00B351E3">
                      <w:pPr>
                        <w:pStyle w:val="BodyText"/>
                      </w:pPr>
                      <w:r>
                        <w:t xml:space="preserve">If you are unable to attend, but would like to be kept informed of what’s happening, please check the Bááháálí Chapter Website at baahaali.navajochapters.org. We will try to keep the newsletter going. </w:t>
                      </w:r>
                      <w:bookmarkStart w:id="1" w:name="_GoBack"/>
                      <w:bookmarkEnd w:id="1"/>
                    </w:p>
                  </w:txbxContent>
                </v:textbox>
                <w10:wrap anchorx="page" anchory="page"/>
              </v:shape>
            </w:pict>
          </mc:Fallback>
        </mc:AlternateContent>
      </w:r>
      <w:bookmarkStart w:id="0" w:name="_GoBack"/>
      <w:bookmarkEnd w:id="0"/>
      <w:r w:rsidR="002512B1">
        <w:rPr>
          <w:noProof/>
        </w:rPr>
        <mc:AlternateContent>
          <mc:Choice Requires="wps">
            <w:drawing>
              <wp:anchor distT="0" distB="0" distL="114300" distR="114300" simplePos="0" relativeHeight="251642880" behindDoc="0" locked="0" layoutInCell="1" allowOverlap="1" wp14:anchorId="128E3266" wp14:editId="74302CAC">
                <wp:simplePos x="0" y="0"/>
                <wp:positionH relativeFrom="page">
                  <wp:posOffset>2540000</wp:posOffset>
                </wp:positionH>
                <wp:positionV relativeFrom="page">
                  <wp:posOffset>1231900</wp:posOffset>
                </wp:positionV>
                <wp:extent cx="91440" cy="91440"/>
                <wp:effectExtent l="0" t="3175" r="0" b="635"/>
                <wp:wrapNone/>
                <wp:docPr id="14"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2"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Z1sQ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gpGgPdTojh0MupYHFM8S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SWZTF2xkfQ/6&#10;VRIUBlqEEQhGK9UPjEYYJznW33dUMYy6DwJ6wM6eyVCTsZkMKipwzbHByJsr42fUblB82wKy7zIh&#10;r6BPGu5UbBvKRwEU7AJGhCPzOM7sDDpdu1tPQ3f5Cw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BCBtnWxAgAAvAUAAA4A&#10;AAAAAAAAAAAAAAAALgIAAGRycy9lMm9Eb2MueG1sUEsBAi0AFAAGAAgAAAAhAKs+KOf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43904" behindDoc="0" locked="0" layoutInCell="1" allowOverlap="1" wp14:anchorId="772EB678" wp14:editId="561B20B0">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0"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WM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NQtlYy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44928" behindDoc="0" locked="0" layoutInCell="1" allowOverlap="1" wp14:anchorId="69C1ECF5" wp14:editId="4FAC57DB">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1"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RDsg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lwm0Q7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45952" behindDoc="0" locked="0" layoutInCell="1" allowOverlap="1" wp14:anchorId="21B35922" wp14:editId="786F2864">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2"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BB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927QQb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46976" behindDoc="0" locked="0" layoutInCell="1" allowOverlap="1" wp14:anchorId="5B6D89A0" wp14:editId="14459E5D">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3"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Yfsg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DCfWH7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48000" behindDoc="0" locked="0" layoutInCell="1" allowOverlap="1" wp14:anchorId="4DD90417" wp14:editId="197EC9F0">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4"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MGjsS7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49024" behindDoc="0" locked="0" layoutInCell="1" allowOverlap="1" wp14:anchorId="3015BF06" wp14:editId="4D4E23EB">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5"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F38ZYi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50048" behindDoc="0" locked="0" layoutInCell="1" allowOverlap="1" wp14:anchorId="49C4C6F0" wp14:editId="1D10B37D">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6"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i4m/AL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51072" behindDoc="0" locked="0" layoutInCell="1" allowOverlap="1" wp14:anchorId="24C29522" wp14:editId="57E00135">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7"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iO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jAl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wTiiO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52096" behindDoc="0" locked="0" layoutInCell="1" allowOverlap="1" wp14:anchorId="479B2F83" wp14:editId="277A8597">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8"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c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FRpz0UKI7Oml0LSYUJlC8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idK5C7aivgf9&#10;SgEKAy3CBASjFfIHRiNMkxyr73siKUbdBw49YEbPbMjZ2M4G4RW45lhj5My1diNqP0i2awHZdRkX&#10;V9AnDbMqNg3logAKZgETwpJ5nGZmBJ2u7a2nm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SzgZnL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53120" behindDoc="0" locked="0" layoutInCell="1" allowOverlap="1" wp14:anchorId="2263B2E5" wp14:editId="65D2C824">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9"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671Uxb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54144" behindDoc="0" locked="0" layoutInCell="1" allowOverlap="1" wp14:anchorId="6254FBD2" wp14:editId="714D92F5">
                <wp:simplePos x="0" y="0"/>
                <wp:positionH relativeFrom="page">
                  <wp:posOffset>2552700</wp:posOffset>
                </wp:positionH>
                <wp:positionV relativeFrom="page">
                  <wp:posOffset>2715260</wp:posOffset>
                </wp:positionV>
                <wp:extent cx="91440" cy="91440"/>
                <wp:effectExtent l="0" t="635" r="3810" b="3175"/>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0"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kASsA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LaDOJL+AAAA4QEAABMAAAAAAAAAAAAA&#10;AAAAAAAAAFtDb250ZW50X1R5cGVzXS54bWxQSwECLQAUAAYACAAAACEAOP0h/9YAAACUAQAACwAA&#10;AAAAAAAAAAAAAAAvAQAAX3JlbHMvLnJlbHNQSwECLQAUAAYACAAAACEAXfZAErACAAC7BQAADgAA&#10;AAAAAAAAAAAAAAAuAgAAZHJzL2Uyb0RvYy54bWxQSwECLQAUAAYACAAAACEAgY0PYd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55168" behindDoc="0" locked="0" layoutInCell="1" allowOverlap="1" wp14:anchorId="480BC1E1" wp14:editId="0619BEC4">
                <wp:simplePos x="0" y="0"/>
                <wp:positionH relativeFrom="page">
                  <wp:posOffset>2565400</wp:posOffset>
                </wp:positionH>
                <wp:positionV relativeFrom="page">
                  <wp:posOffset>4597400</wp:posOffset>
                </wp:positionV>
                <wp:extent cx="91440" cy="91440"/>
                <wp:effectExtent l="3175" t="0" r="635" b="0"/>
                <wp:wrapNone/>
                <wp:docPr id="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1"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5zBsg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rc5zB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D20" w:rsidRDefault="00540D20">
      <w:r>
        <w:separator/>
      </w:r>
    </w:p>
  </w:endnote>
  <w:endnote w:type="continuationSeparator" w:id="0">
    <w:p w:rsidR="00540D20" w:rsidRDefault="0054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D20" w:rsidRDefault="00540D20">
      <w:r>
        <w:separator/>
      </w:r>
    </w:p>
  </w:footnote>
  <w:footnote w:type="continuationSeparator" w:id="0">
    <w:p w:rsidR="00540D20" w:rsidRDefault="00540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AF0A6F"/>
    <w:multiLevelType w:val="hybridMultilevel"/>
    <w:tmpl w:val="0DACF6A2"/>
    <w:lvl w:ilvl="0" w:tplc="6CEE4CBC">
      <w:start w:val="1"/>
      <w:numFmt w:val="bullet"/>
      <w:lvlText w:val=""/>
      <w:lvlJc w:val="left"/>
      <w:pPr>
        <w:ind w:left="720" w:hanging="360"/>
      </w:pPr>
      <w:rPr>
        <w:rFonts w:ascii="Wingdings" w:hAnsi="Wingdings" w:hint="default"/>
      </w:rPr>
    </w:lvl>
    <w:lvl w:ilvl="1" w:tplc="6CEE4C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A070EB"/>
    <w:multiLevelType w:val="hybridMultilevel"/>
    <w:tmpl w:val="52A2987C"/>
    <w:lvl w:ilvl="0" w:tplc="6CEE4C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4"/>
  </w:num>
  <w:num w:numId="14">
    <w:abstractNumId w:val="13"/>
  </w:num>
  <w:num w:numId="15">
    <w:abstractNumId w:val="12"/>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1C"/>
    <w:rsid w:val="00074FF9"/>
    <w:rsid w:val="000877A4"/>
    <w:rsid w:val="000C2ED6"/>
    <w:rsid w:val="000D081E"/>
    <w:rsid w:val="000D5D3D"/>
    <w:rsid w:val="000E32BD"/>
    <w:rsid w:val="000F6884"/>
    <w:rsid w:val="00144343"/>
    <w:rsid w:val="0014699E"/>
    <w:rsid w:val="00164D3F"/>
    <w:rsid w:val="00174844"/>
    <w:rsid w:val="001844BF"/>
    <w:rsid w:val="00184C67"/>
    <w:rsid w:val="00187C42"/>
    <w:rsid w:val="00190D60"/>
    <w:rsid w:val="00194765"/>
    <w:rsid w:val="001B32F2"/>
    <w:rsid w:val="001E5185"/>
    <w:rsid w:val="001F5E64"/>
    <w:rsid w:val="00213DB3"/>
    <w:rsid w:val="00215570"/>
    <w:rsid w:val="00222136"/>
    <w:rsid w:val="00230599"/>
    <w:rsid w:val="00236358"/>
    <w:rsid w:val="00236FD0"/>
    <w:rsid w:val="002512B1"/>
    <w:rsid w:val="0025194B"/>
    <w:rsid w:val="00284F12"/>
    <w:rsid w:val="002A5A80"/>
    <w:rsid w:val="002B1E02"/>
    <w:rsid w:val="002C08BC"/>
    <w:rsid w:val="002C35F7"/>
    <w:rsid w:val="002C63CD"/>
    <w:rsid w:val="002D2D8A"/>
    <w:rsid w:val="002F0AEB"/>
    <w:rsid w:val="00327ADC"/>
    <w:rsid w:val="0033356B"/>
    <w:rsid w:val="00350640"/>
    <w:rsid w:val="003743CF"/>
    <w:rsid w:val="003763D1"/>
    <w:rsid w:val="00380B5D"/>
    <w:rsid w:val="00380C9F"/>
    <w:rsid w:val="00394ED5"/>
    <w:rsid w:val="003A44AF"/>
    <w:rsid w:val="003B7587"/>
    <w:rsid w:val="003C1C93"/>
    <w:rsid w:val="003C2170"/>
    <w:rsid w:val="003E0B50"/>
    <w:rsid w:val="004203BE"/>
    <w:rsid w:val="00453D3E"/>
    <w:rsid w:val="00456E19"/>
    <w:rsid w:val="004629DF"/>
    <w:rsid w:val="0048007A"/>
    <w:rsid w:val="004B2483"/>
    <w:rsid w:val="004B2E97"/>
    <w:rsid w:val="004C1FC0"/>
    <w:rsid w:val="004C787F"/>
    <w:rsid w:val="00516F08"/>
    <w:rsid w:val="00523ABD"/>
    <w:rsid w:val="00524BBD"/>
    <w:rsid w:val="00530AF1"/>
    <w:rsid w:val="00540D20"/>
    <w:rsid w:val="005506E3"/>
    <w:rsid w:val="005577F7"/>
    <w:rsid w:val="005848F0"/>
    <w:rsid w:val="0058796F"/>
    <w:rsid w:val="00593D63"/>
    <w:rsid w:val="0059690B"/>
    <w:rsid w:val="005B4F56"/>
    <w:rsid w:val="005B7866"/>
    <w:rsid w:val="00605769"/>
    <w:rsid w:val="00614D6D"/>
    <w:rsid w:val="00647FE7"/>
    <w:rsid w:val="00651F9C"/>
    <w:rsid w:val="0066403E"/>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95EC3"/>
    <w:rsid w:val="008A0005"/>
    <w:rsid w:val="008B536F"/>
    <w:rsid w:val="008C7FE0"/>
    <w:rsid w:val="008D21C3"/>
    <w:rsid w:val="008D5A62"/>
    <w:rsid w:val="008E02B2"/>
    <w:rsid w:val="008F66E7"/>
    <w:rsid w:val="0091225B"/>
    <w:rsid w:val="00915BCC"/>
    <w:rsid w:val="00925343"/>
    <w:rsid w:val="009364D0"/>
    <w:rsid w:val="00940F18"/>
    <w:rsid w:val="0094155C"/>
    <w:rsid w:val="009429B8"/>
    <w:rsid w:val="00944813"/>
    <w:rsid w:val="00976B30"/>
    <w:rsid w:val="00983828"/>
    <w:rsid w:val="009916DB"/>
    <w:rsid w:val="009A266F"/>
    <w:rsid w:val="009A52EC"/>
    <w:rsid w:val="009C438E"/>
    <w:rsid w:val="009E08FE"/>
    <w:rsid w:val="009E4798"/>
    <w:rsid w:val="009F08D6"/>
    <w:rsid w:val="009F2C50"/>
    <w:rsid w:val="00A01F2D"/>
    <w:rsid w:val="00A16309"/>
    <w:rsid w:val="00A26DA2"/>
    <w:rsid w:val="00A3453A"/>
    <w:rsid w:val="00A46ADD"/>
    <w:rsid w:val="00A5514E"/>
    <w:rsid w:val="00A667E5"/>
    <w:rsid w:val="00A72C57"/>
    <w:rsid w:val="00A842F7"/>
    <w:rsid w:val="00A843A1"/>
    <w:rsid w:val="00A87876"/>
    <w:rsid w:val="00A9094F"/>
    <w:rsid w:val="00AA052F"/>
    <w:rsid w:val="00AA15E6"/>
    <w:rsid w:val="00AC13C5"/>
    <w:rsid w:val="00AC3FF1"/>
    <w:rsid w:val="00AD148A"/>
    <w:rsid w:val="00AD62FD"/>
    <w:rsid w:val="00AE5663"/>
    <w:rsid w:val="00B00C94"/>
    <w:rsid w:val="00B351E3"/>
    <w:rsid w:val="00B449D0"/>
    <w:rsid w:val="00B55990"/>
    <w:rsid w:val="00B62ACF"/>
    <w:rsid w:val="00B71E36"/>
    <w:rsid w:val="00B87FC2"/>
    <w:rsid w:val="00BA396A"/>
    <w:rsid w:val="00BA7E32"/>
    <w:rsid w:val="00BB757B"/>
    <w:rsid w:val="00BD1DAC"/>
    <w:rsid w:val="00BF3A01"/>
    <w:rsid w:val="00C1656B"/>
    <w:rsid w:val="00C20C96"/>
    <w:rsid w:val="00C26529"/>
    <w:rsid w:val="00C446BE"/>
    <w:rsid w:val="00C50000"/>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16A3"/>
    <w:rsid w:val="00D12DA3"/>
    <w:rsid w:val="00D33014"/>
    <w:rsid w:val="00D3519B"/>
    <w:rsid w:val="00D431BD"/>
    <w:rsid w:val="00D502D3"/>
    <w:rsid w:val="00D53217"/>
    <w:rsid w:val="00DA2DC1"/>
    <w:rsid w:val="00DC2208"/>
    <w:rsid w:val="00DC4042"/>
    <w:rsid w:val="00DD4680"/>
    <w:rsid w:val="00DE68B8"/>
    <w:rsid w:val="00DF25C8"/>
    <w:rsid w:val="00DF3CC2"/>
    <w:rsid w:val="00E208DB"/>
    <w:rsid w:val="00E247EF"/>
    <w:rsid w:val="00E66D1C"/>
    <w:rsid w:val="00E76CCF"/>
    <w:rsid w:val="00E97DCF"/>
    <w:rsid w:val="00EA57E3"/>
    <w:rsid w:val="00EB10EA"/>
    <w:rsid w:val="00EC3FEA"/>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BookTitle">
    <w:name w:val="Book Title"/>
    <w:basedOn w:val="DefaultParagraphFont"/>
    <w:uiPriority w:val="33"/>
    <w:qFormat/>
    <w:rsid w:val="00AC13C5"/>
    <w:rPr>
      <w:b/>
      <w:bCs/>
      <w:smallCaps/>
      <w:spacing w:val="5"/>
    </w:rPr>
  </w:style>
  <w:style w:type="character" w:customStyle="1" w:styleId="Heading1Char">
    <w:name w:val="Heading 1 Char"/>
    <w:link w:val="Heading1"/>
    <w:rsid w:val="00B351E3"/>
    <w:rPr>
      <w:rFonts w:ascii="Comic Sans MS" w:eastAsia="Times New Roman" w:hAnsi="Comic Sans MS" w:cs="Arial"/>
      <w:b/>
      <w:color w:val="3366FF"/>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BookTitle">
    <w:name w:val="Book Title"/>
    <w:basedOn w:val="DefaultParagraphFont"/>
    <w:uiPriority w:val="33"/>
    <w:qFormat/>
    <w:rsid w:val="00AC13C5"/>
    <w:rPr>
      <w:b/>
      <w:bCs/>
      <w:smallCaps/>
      <w:spacing w:val="5"/>
    </w:rPr>
  </w:style>
  <w:style w:type="character" w:customStyle="1" w:styleId="Heading1Char">
    <w:name w:val="Heading 1 Char"/>
    <w:link w:val="Heading1"/>
    <w:rsid w:val="00B351E3"/>
    <w:rPr>
      <w:rFonts w:ascii="Comic Sans MS" w:eastAsia="Times New Roman" w:hAnsi="Comic Sans MS" w:cs="Arial"/>
      <w:b/>
      <w:color w:val="3366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ekySkeets\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9AE1B-DA69-4972-B60B-5F9C7F3E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14</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dc:creator>
  <cp:lastModifiedBy>AdminAsstnt</cp:lastModifiedBy>
  <cp:revision>4</cp:revision>
  <cp:lastPrinted>2013-04-18T14:12:00Z</cp:lastPrinted>
  <dcterms:created xsi:type="dcterms:W3CDTF">2013-04-17T01:09:00Z</dcterms:created>
  <dcterms:modified xsi:type="dcterms:W3CDTF">2013-05-01T23:52:00Z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