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Default="002C63CD" w:rsidP="009C438E">
      <w:r>
        <w:rPr>
          <w:noProof/>
        </w:rPr>
        <mc:AlternateContent>
          <mc:Choice Requires="wps">
            <w:drawing>
              <wp:anchor distT="0" distB="0" distL="114300" distR="114300" simplePos="0" relativeHeight="251677696" behindDoc="0" locked="0" layoutInCell="1" allowOverlap="1" wp14:anchorId="794A4631" wp14:editId="3173C149">
                <wp:simplePos x="0" y="0"/>
                <wp:positionH relativeFrom="page">
                  <wp:posOffset>4000500</wp:posOffset>
                </wp:positionH>
                <wp:positionV relativeFrom="page">
                  <wp:posOffset>2962275</wp:posOffset>
                </wp:positionV>
                <wp:extent cx="2857500" cy="4705350"/>
                <wp:effectExtent l="0" t="0" r="0" b="0"/>
                <wp:wrapNone/>
                <wp:docPr id="4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70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Default="009A52EC" w:rsidP="00F6665B">
                            <w:pPr>
                              <w:pStyle w:val="BodyText"/>
                            </w:pPr>
                            <w:r>
                              <w:t>The End of the Year Field Trip is scheduled for April 2</w:t>
                            </w:r>
                            <w:r w:rsidR="00BF3A01">
                              <w:t>5</w:t>
                            </w:r>
                            <w:r>
                              <w:t>, 2013. There was a concern raised during the April 4</w:t>
                            </w:r>
                            <w:r w:rsidRPr="009A52EC">
                              <w:rPr>
                                <w:vertAlign w:val="superscript"/>
                              </w:rPr>
                              <w:t>th</w:t>
                            </w:r>
                            <w:r>
                              <w:t xml:space="preserve"> meeting that Fridays tend to have more traffic and it would be safer for our students to move it back one day to the 25</w:t>
                            </w:r>
                            <w:r w:rsidRPr="009A52EC">
                              <w:rPr>
                                <w:vertAlign w:val="superscript"/>
                              </w:rPr>
                              <w:t>th</w:t>
                            </w:r>
                            <w:r>
                              <w:t xml:space="preserve">. </w:t>
                            </w:r>
                          </w:p>
                          <w:p w:rsidR="00174844" w:rsidRDefault="009A52EC" w:rsidP="004C787F">
                            <w:pPr>
                              <w:pStyle w:val="BodyText"/>
                            </w:pPr>
                            <w:r>
                              <w:t xml:space="preserve">Parents who want to be with your child during the field trip are asked to pay for your own </w:t>
                            </w:r>
                            <w:r w:rsidR="00BF3A01">
                              <w:t>meals</w:t>
                            </w:r>
                            <w:r>
                              <w:t>. Also, Teacher Helen mentioned she will bring hamburgers for the cook-out later that day to feed the Parents and we are asking Parents to bring a side dish. But we need to know who will be going so we know how much to bring. Please let Teacher Helen know by April 17</w:t>
                            </w:r>
                            <w:r w:rsidRPr="009A52EC">
                              <w:rPr>
                                <w:vertAlign w:val="superscript"/>
                              </w:rPr>
                              <w:t>th</w:t>
                            </w:r>
                            <w:r>
                              <w:t xml:space="preserve">. </w:t>
                            </w:r>
                          </w:p>
                          <w:p w:rsidR="00C20C96" w:rsidRDefault="002C63CD" w:rsidP="004C787F">
                            <w:pPr>
                              <w:pStyle w:val="BodyText"/>
                            </w:pPr>
                            <w:r>
                              <w:t>If you would like your</w:t>
                            </w:r>
                            <w:r w:rsidR="00C20C96">
                              <w:t xml:space="preserve"> child to purchase items from the Zoo</w:t>
                            </w:r>
                            <w:r>
                              <w:t>,</w:t>
                            </w:r>
                            <w:r w:rsidR="00C20C96">
                              <w:t xml:space="preserve"> </w:t>
                            </w:r>
                            <w:r>
                              <w:t>please</w:t>
                            </w:r>
                            <w:r w:rsidR="00C20C96">
                              <w:t xml:space="preserve"> </w:t>
                            </w:r>
                            <w:r>
                              <w:t xml:space="preserve">let the Head Start Staff know. The Zoo is offering T-Shirts for $5.00; Pencils, rulers, piggy bank for $1.00; Cup and T-shirts for $10.00. It would be a good idea to put the money in </w:t>
                            </w:r>
                            <w:proofErr w:type="spellStart"/>
                            <w:proofErr w:type="gramStart"/>
                            <w:r>
                              <w:t>a</w:t>
                            </w:r>
                            <w:proofErr w:type="spellEnd"/>
                            <w:proofErr w:type="gramEnd"/>
                            <w:r>
                              <w:t xml:space="preserve"> envelope and give to the teacher or responsible parent to purchase for your child.</w:t>
                            </w:r>
                          </w:p>
                          <w:p w:rsidR="009A52EC" w:rsidRDefault="009A52EC" w:rsidP="004C787F">
                            <w:pPr>
                              <w:pStyle w:val="BodyText"/>
                            </w:pPr>
                            <w:r>
                              <w:t>If parents want to carpool, we can talk about this at the next Parent Committee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2" o:spid="_x0000_s1026" type="#_x0000_t202" style="position:absolute;margin-left:315pt;margin-top:233.25pt;width:225pt;height:370.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" filled="f" stroked="f">
                <v:textbox inset="0,0,0,0">
                  <w:txbxContent>
                    <w:p w:rsidR="00174844" w:rsidRDefault="009A52EC" w:rsidP="00F6665B">
                      <w:pPr>
                        <w:pStyle w:val="BodyText"/>
                      </w:pPr>
                      <w:r>
                        <w:t>The End of the Year Field Trip is scheduled for April 2</w:t>
                      </w:r>
                      <w:r w:rsidR="00BF3A01">
                        <w:t>5</w:t>
                      </w:r>
                      <w:r>
                        <w:t>, 2013. There was a concern raised during the April 4</w:t>
                      </w:r>
                      <w:r w:rsidRPr="009A52EC">
                        <w:rPr>
                          <w:vertAlign w:val="superscript"/>
                        </w:rPr>
                        <w:t>th</w:t>
                      </w:r>
                      <w:r>
                        <w:t xml:space="preserve"> meeting that Fridays tend to have more traffic and it would be safer for our students to move it back one day to the 25</w:t>
                      </w:r>
                      <w:r w:rsidRPr="009A52EC">
                        <w:rPr>
                          <w:vertAlign w:val="superscript"/>
                        </w:rPr>
                        <w:t>th</w:t>
                      </w:r>
                      <w:r>
                        <w:t xml:space="preserve">. </w:t>
                      </w:r>
                    </w:p>
                    <w:p w:rsidR="00174844" w:rsidRDefault="009A52EC" w:rsidP="004C787F">
                      <w:pPr>
                        <w:pStyle w:val="BodyText"/>
                      </w:pPr>
                      <w:r>
                        <w:t xml:space="preserve">Parents who want to be with your child during the field trip are asked to pay for your own </w:t>
                      </w:r>
                      <w:r w:rsidR="00BF3A01">
                        <w:t>meals</w:t>
                      </w:r>
                      <w:r>
                        <w:t>. Also, Teacher Helen mentioned she will bring hamburgers for the cook-out later that day to feed the Parents and we are asking Parents to bring a side dish. But we need to know who will be going so we know how much to bring. Please let Teacher Helen know by April 17</w:t>
                      </w:r>
                      <w:r w:rsidRPr="009A52EC">
                        <w:rPr>
                          <w:vertAlign w:val="superscript"/>
                        </w:rPr>
                        <w:t>th</w:t>
                      </w:r>
                      <w:r>
                        <w:t xml:space="preserve">. </w:t>
                      </w:r>
                    </w:p>
                    <w:p w:rsidR="00C20C96" w:rsidRDefault="002C63CD" w:rsidP="004C787F">
                      <w:pPr>
                        <w:pStyle w:val="BodyText"/>
                      </w:pPr>
                      <w:r>
                        <w:t>If you would like your</w:t>
                      </w:r>
                      <w:r w:rsidR="00C20C96">
                        <w:t xml:space="preserve"> child to purchase items from the Zoo</w:t>
                      </w:r>
                      <w:r>
                        <w:t>,</w:t>
                      </w:r>
                      <w:r w:rsidR="00C20C96">
                        <w:t xml:space="preserve"> </w:t>
                      </w:r>
                      <w:r>
                        <w:t>please</w:t>
                      </w:r>
                      <w:r w:rsidR="00C20C96">
                        <w:t xml:space="preserve"> </w:t>
                      </w:r>
                      <w:r>
                        <w:t xml:space="preserve">let the Head Start Staff know. The Zoo is offering T-Shirts for $5.00; Pencils, rulers, piggy bank for $1.00; Cup and T-shirts for $10.00. It would be a good idea to put the money in </w:t>
                      </w:r>
                      <w:proofErr w:type="spellStart"/>
                      <w:proofErr w:type="gramStart"/>
                      <w:r>
                        <w:t>a</w:t>
                      </w:r>
                      <w:proofErr w:type="spellEnd"/>
                      <w:proofErr w:type="gramEnd"/>
                      <w:r>
                        <w:t xml:space="preserve"> envelope and give to the teacher or responsible parent to purchase for your child.</w:t>
                      </w:r>
                    </w:p>
                    <w:p w:rsidR="009A52EC" w:rsidRDefault="009A52EC" w:rsidP="004C787F">
                      <w:pPr>
                        <w:pStyle w:val="BodyText"/>
                      </w:pPr>
                      <w:r>
                        <w:t>If parents want to carpool, we can talk about this at the next Parent Committee Meeting.</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5ECCAA4E" wp14:editId="6CAE6BDE">
                <wp:simplePos x="0" y="0"/>
                <wp:positionH relativeFrom="page">
                  <wp:posOffset>4000500</wp:posOffset>
                </wp:positionH>
                <wp:positionV relativeFrom="page">
                  <wp:posOffset>7667625</wp:posOffset>
                </wp:positionV>
                <wp:extent cx="2971800" cy="318770"/>
                <wp:effectExtent l="0" t="0" r="0" b="5080"/>
                <wp:wrapNone/>
                <wp:docPr id="42"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456E19" w:rsidRDefault="009A52EC" w:rsidP="009A52EC">
                            <w:pPr>
                              <w:pStyle w:val="Heading1"/>
                              <w:jc w:val="center"/>
                            </w:pPr>
                            <w:r>
                              <w:t>Promotion Day!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27" type="#_x0000_t202" style="position:absolute;margin-left:315pt;margin-top:603.75pt;width:234pt;height:2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" filled="f" stroked="f">
                <v:textbox style="mso-fit-shape-to-text:t" inset="0,0,0,0">
                  <w:txbxContent>
                    <w:p w:rsidR="00BB757B" w:rsidRPr="00456E19" w:rsidRDefault="009A52EC" w:rsidP="009A52EC">
                      <w:pPr>
                        <w:pStyle w:val="Heading1"/>
                        <w:jc w:val="center"/>
                      </w:pPr>
                      <w:r>
                        <w:t>Promotion Day!</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7A6D1550" wp14:editId="45D78D08">
                <wp:simplePos x="0" y="0"/>
                <wp:positionH relativeFrom="page">
                  <wp:posOffset>4000500</wp:posOffset>
                </wp:positionH>
                <wp:positionV relativeFrom="page">
                  <wp:posOffset>8077200</wp:posOffset>
                </wp:positionV>
                <wp:extent cx="2971800" cy="1071880"/>
                <wp:effectExtent l="0" t="0" r="0" b="13970"/>
                <wp:wrapNone/>
                <wp:docPr id="4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7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CC3F51" w:rsidRDefault="00D116A3" w:rsidP="00F6665B">
                            <w:pPr>
                              <w:pStyle w:val="BodyText"/>
                            </w:pPr>
                            <w:r w:rsidRPr="00D116A3">
                              <w:rPr>
                                <w:rStyle w:val="BookTitle"/>
                              </w:rPr>
                              <w:t>Promotion Day is set for May 14th at 10:00 a.m.</w:t>
                            </w:r>
                            <w:r>
                              <w:t xml:space="preserve"> Plans have not been finalized but we did some brainstorming during the April 4</w:t>
                            </w:r>
                            <w:r w:rsidRPr="00D116A3">
                              <w:rPr>
                                <w:vertAlign w:val="superscript"/>
                              </w:rPr>
                              <w:t>th</w:t>
                            </w:r>
                            <w:r>
                              <w:t xml:space="preserve"> meeting. </w:t>
                            </w:r>
                          </w:p>
                          <w:p w:rsidR="00D116A3" w:rsidRDefault="00D116A3" w:rsidP="00F6665B">
                            <w:pPr>
                              <w:pStyle w:val="BodyText"/>
                            </w:pPr>
                            <w:r>
                              <w:t>There are still some plans we need to make. We need to pick a Theme and Class Colors. A survey is attached for you to choose from. Please return it to the school no later than April 26</w:t>
                            </w:r>
                            <w:r w:rsidRPr="00D116A3">
                              <w:rPr>
                                <w:vertAlign w:val="superscript"/>
                              </w:rPr>
                              <w:t>th</w:t>
                            </w:r>
                            <w:r>
                              <w:t xml:space="preserve">. </w:t>
                            </w:r>
                          </w:p>
                          <w:p w:rsidR="00D116A3" w:rsidRDefault="00D116A3" w:rsidP="00F6665B">
                            <w:pPr>
                              <w:pStyle w:val="BodyText"/>
                            </w:pPr>
                            <w:r>
                              <w:t>From the discussion during the April 4</w:t>
                            </w:r>
                            <w:r w:rsidRPr="00D116A3">
                              <w:rPr>
                                <w:vertAlign w:val="superscript"/>
                              </w:rPr>
                              <w:t>th</w:t>
                            </w:r>
                            <w:r>
                              <w:t xml:space="preserve"> meeting, the Promotion Day Activity will take place at the Bááháálí Rodeo Grounds followed by a Reception at the Bááháálí Chapter House. We will need parents and family volunteers to decorate both locations that morning</w:t>
                            </w:r>
                            <w:r w:rsidR="00B351E3">
                              <w:t xml:space="preserve">. </w:t>
                            </w:r>
                          </w:p>
                          <w:p w:rsidR="00B351E3" w:rsidRDefault="00D116A3" w:rsidP="00F6665B">
                            <w:pPr>
                              <w:pStyle w:val="BodyText"/>
                            </w:pPr>
                            <w:r>
                              <w:t>Also, because there has been no activity with the Parent Committee almost all year, the parents who attended the March 28</w:t>
                            </w:r>
                            <w:r w:rsidRPr="00D116A3">
                              <w:rPr>
                                <w:vertAlign w:val="superscript"/>
                              </w:rPr>
                              <w:t>th</w:t>
                            </w:r>
                            <w:r>
                              <w:t xml:space="preserve"> meeting agreed to have all parents donate $20.00 for their child. This will help us purchase food for the reception following the Promotion Day Festivities. Parents, please drop off the donation at the Bááháálí Chapter House with Guarena. If she is not there, leave it with Teacher Helen. The donation needs to be turned in no later than May 3</w:t>
                            </w:r>
                            <w:r w:rsidRPr="00D116A3">
                              <w:rPr>
                                <w:vertAlign w:val="superscript"/>
                              </w:rPr>
                              <w:t>rd</w:t>
                            </w:r>
                            <w:r>
                              <w:t xml:space="preserve"> so that we can place orders for the food. </w:t>
                            </w:r>
                          </w:p>
                          <w:p w:rsidR="00D116A3" w:rsidRPr="00F6665B" w:rsidRDefault="00D116A3" w:rsidP="00F6665B">
                            <w:pPr>
                              <w:pStyle w:val="BodyText"/>
                            </w:pPr>
                            <w:r>
                              <w:t xml:space="preserve">It will be our choice on what our children will be wearing during the Festivities. </w:t>
                            </w:r>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28" type="#_x0000_t202" style="position:absolute;margin-left:315pt;margin-top:636pt;width:234pt;height:84.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" filled="f" stroked="f">
                <v:textbox style="mso-next-textbox:#Text Box 413" inset="0,0,0,0">
                  <w:txbxContent>
                    <w:p w:rsidR="00CC3F51" w:rsidRDefault="00D116A3" w:rsidP="00F6665B">
                      <w:pPr>
                        <w:pStyle w:val="BodyText"/>
                      </w:pPr>
                      <w:r w:rsidRPr="00D116A3">
                        <w:rPr>
                          <w:rStyle w:val="BookTitle"/>
                        </w:rPr>
                        <w:t>Promotion Day is set for May 14th at 10:00 a.m.</w:t>
                      </w:r>
                      <w:r>
                        <w:t xml:space="preserve"> Plans have not been finalized but we did some brainstorming during the April 4</w:t>
                      </w:r>
                      <w:r w:rsidRPr="00D116A3">
                        <w:rPr>
                          <w:vertAlign w:val="superscript"/>
                        </w:rPr>
                        <w:t>th</w:t>
                      </w:r>
                      <w:r>
                        <w:t xml:space="preserve"> meeting. </w:t>
                      </w:r>
                    </w:p>
                    <w:p w:rsidR="00D116A3" w:rsidRDefault="00D116A3" w:rsidP="00F6665B">
                      <w:pPr>
                        <w:pStyle w:val="BodyText"/>
                      </w:pPr>
                      <w:r>
                        <w:t>There are still some plans we need to make. We need to pick a Theme and Class Colors. A survey is attached for you to choose from. Please return it to the school no later than April 26</w:t>
                      </w:r>
                      <w:r w:rsidRPr="00D116A3">
                        <w:rPr>
                          <w:vertAlign w:val="superscript"/>
                        </w:rPr>
                        <w:t>th</w:t>
                      </w:r>
                      <w:r>
                        <w:t xml:space="preserve">. </w:t>
                      </w:r>
                    </w:p>
                    <w:p w:rsidR="00D116A3" w:rsidRDefault="00D116A3" w:rsidP="00F6665B">
                      <w:pPr>
                        <w:pStyle w:val="BodyText"/>
                      </w:pPr>
                      <w:r>
                        <w:t>From the discussion during the April 4</w:t>
                      </w:r>
                      <w:r w:rsidRPr="00D116A3">
                        <w:rPr>
                          <w:vertAlign w:val="superscript"/>
                        </w:rPr>
                        <w:t>th</w:t>
                      </w:r>
                      <w:r>
                        <w:t xml:space="preserve"> meeting, the Promotion Day Activity will take place at the Bááháálí Rodeo Grounds followed by a Reception at the Bááháálí Chapter House. We will need parents and family volunteers to decorate both locations that morning</w:t>
                      </w:r>
                      <w:r w:rsidR="00B351E3">
                        <w:t xml:space="preserve">. </w:t>
                      </w:r>
                    </w:p>
                    <w:p w:rsidR="00B351E3" w:rsidRDefault="00D116A3" w:rsidP="00F6665B">
                      <w:pPr>
                        <w:pStyle w:val="BodyText"/>
                      </w:pPr>
                      <w:r>
                        <w:t>Also, because there has been no activity with the Parent Committee almost all year, the parents who attended the March 28</w:t>
                      </w:r>
                      <w:r w:rsidRPr="00D116A3">
                        <w:rPr>
                          <w:vertAlign w:val="superscript"/>
                        </w:rPr>
                        <w:t>th</w:t>
                      </w:r>
                      <w:r>
                        <w:t xml:space="preserve"> meeting agreed to have all parents donate $20.00 for their child. This will help us purchase food for the reception following the Promotion Day Festivities. Parents, please drop off the donation at the Bááháálí Chapter House with Guarena. If she is not there, leave it with Teacher Helen. The donation needs to be turned in no later than May 3</w:t>
                      </w:r>
                      <w:r w:rsidRPr="00D116A3">
                        <w:rPr>
                          <w:vertAlign w:val="superscript"/>
                        </w:rPr>
                        <w:t>rd</w:t>
                      </w:r>
                      <w:r>
                        <w:t xml:space="preserve"> so that we can place orders for the food. </w:t>
                      </w:r>
                    </w:p>
                    <w:p w:rsidR="00D116A3" w:rsidRPr="00F6665B" w:rsidRDefault="00D116A3" w:rsidP="00F6665B">
                      <w:pPr>
                        <w:pStyle w:val="BodyText"/>
                      </w:pPr>
                      <w:r>
                        <w:t xml:space="preserve">It will be our choice on what our children will be wearing during the Festivities. </w:t>
                      </w:r>
                    </w:p>
                    <w:p w:rsidR="00BB757B" w:rsidRDefault="00BB757B" w:rsidP="00852988">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35712" behindDoc="0" locked="0" layoutInCell="1" allowOverlap="1">
                <wp:simplePos x="0" y="0"/>
                <wp:positionH relativeFrom="page">
                  <wp:posOffset>685800</wp:posOffset>
                </wp:positionH>
                <wp:positionV relativeFrom="page">
                  <wp:posOffset>2596515</wp:posOffset>
                </wp:positionV>
                <wp:extent cx="2971800" cy="3118485"/>
                <wp:effectExtent l="0" t="0" r="0" b="0"/>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1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7F360F" w:rsidRDefault="00E66D1C" w:rsidP="001E5185">
                            <w:pPr>
                              <w:pStyle w:val="BodyText"/>
                            </w:pPr>
                            <w:r>
                              <w:t xml:space="preserve"> During the April 4, 2013 Parent Meeting, we plan to have </w:t>
                            </w:r>
                            <w:r w:rsidRPr="00AC13C5">
                              <w:rPr>
                                <w:rStyle w:val="BookTitle"/>
                              </w:rPr>
                              <w:t xml:space="preserve">Picture Day on </w:t>
                            </w:r>
                            <w:r w:rsidR="00A5514E" w:rsidRPr="00AC13C5">
                              <w:rPr>
                                <w:rStyle w:val="BookTitle"/>
                              </w:rPr>
                              <w:t>April 1</w:t>
                            </w:r>
                            <w:r w:rsidR="00C20C96">
                              <w:rPr>
                                <w:rStyle w:val="BookTitle"/>
                              </w:rPr>
                              <w:t>5</w:t>
                            </w:r>
                            <w:r w:rsidR="00A5514E" w:rsidRPr="00AC13C5">
                              <w:rPr>
                                <w:rStyle w:val="BookTitle"/>
                              </w:rPr>
                              <w:t>, 2013 at 10:00 a.m.</w:t>
                            </w:r>
                            <w:r w:rsidR="00A5514E">
                              <w:t xml:space="preserve"> One of our parents, Bobbi, will be taking the pictures and Guarena will be putting the pictures on a disk for each parent to take.</w:t>
                            </w:r>
                          </w:p>
                          <w:p w:rsidR="00A5514E" w:rsidRDefault="00A5514E" w:rsidP="001E5185">
                            <w:pPr>
                              <w:pStyle w:val="BodyText"/>
                            </w:pPr>
                            <w:r>
                              <w:t xml:space="preserve">The original plan was to have a parent take orders and get the photos printed at either </w:t>
                            </w:r>
                            <w:proofErr w:type="spellStart"/>
                            <w:r>
                              <w:t>Walmart</w:t>
                            </w:r>
                            <w:proofErr w:type="spellEnd"/>
                            <w:r>
                              <w:t xml:space="preserve"> or Walgreens, but with the CD idea, we can decide how many we want and can print them however way we want to have them printed (with or without borders, with </w:t>
                            </w:r>
                            <w:r w:rsidR="009A52EC">
                              <w:t>your child</w:t>
                            </w:r>
                            <w:r>
                              <w:t xml:space="preserve">’s name and year on them, </w:t>
                            </w:r>
                            <w:proofErr w:type="spellStart"/>
                            <w:r>
                              <w:t>etc</w:t>
                            </w:r>
                            <w:proofErr w:type="spellEnd"/>
                            <w:r>
                              <w:t xml:space="preserve">). </w:t>
                            </w:r>
                          </w:p>
                          <w:p w:rsidR="00A5514E" w:rsidRDefault="00A5514E" w:rsidP="001E5185">
                            <w:pPr>
                              <w:pStyle w:val="BodyText"/>
                            </w:pPr>
                            <w:r>
                              <w:t>We will also do a Class Picture so everyone will get a copy of the Class of 2013!</w:t>
                            </w:r>
                          </w:p>
                          <w:p w:rsidR="00A5514E" w:rsidRPr="001E5185" w:rsidRDefault="00A5514E" w:rsidP="001E5185">
                            <w:pPr>
                              <w:pStyle w:val="BodyText"/>
                            </w:pPr>
                            <w:r>
                              <w:t>So, have your child dress to impress on the 1</w:t>
                            </w:r>
                            <w:r w:rsidR="00C20C96">
                              <w:t>5</w:t>
                            </w:r>
                            <w:r w:rsidRPr="00A5514E">
                              <w:rPr>
                                <w:vertAlign w:val="superscript"/>
                              </w:rPr>
                              <w:t>th</w:t>
                            </w:r>
                            <w:r>
                              <w:t xml:space="preserve"> and give their best smile!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54pt;margin-top:204.45pt;width:234pt;height:245.5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" filled="f" stroked="f">
                <v:textbox style="mso-next-textbox:#Text Box 287" inset="0,0,0,0">
                  <w:txbxContent>
                    <w:p w:rsidR="007F360F" w:rsidRDefault="00E66D1C" w:rsidP="001E5185">
                      <w:pPr>
                        <w:pStyle w:val="BodyText"/>
                      </w:pPr>
                      <w:r>
                        <w:t xml:space="preserve"> During the April 4, 2013 Parent Meeting, we plan to have </w:t>
                      </w:r>
                      <w:r w:rsidRPr="00AC13C5">
                        <w:rPr>
                          <w:rStyle w:val="BookTitle"/>
                        </w:rPr>
                        <w:t xml:space="preserve">Picture Day on </w:t>
                      </w:r>
                      <w:r w:rsidR="00A5514E" w:rsidRPr="00AC13C5">
                        <w:rPr>
                          <w:rStyle w:val="BookTitle"/>
                        </w:rPr>
                        <w:t>April 1</w:t>
                      </w:r>
                      <w:r w:rsidR="00C20C96">
                        <w:rPr>
                          <w:rStyle w:val="BookTitle"/>
                        </w:rPr>
                        <w:t>5</w:t>
                      </w:r>
                      <w:r w:rsidR="00A5514E" w:rsidRPr="00AC13C5">
                        <w:rPr>
                          <w:rStyle w:val="BookTitle"/>
                        </w:rPr>
                        <w:t>, 2013 at 10:00 a.m.</w:t>
                      </w:r>
                      <w:r w:rsidR="00A5514E">
                        <w:t xml:space="preserve"> One of our parents, Bobbi, will be taking the pictures and Guarena will be putting the pictures on a disk for each parent to take.</w:t>
                      </w:r>
                    </w:p>
                    <w:p w:rsidR="00A5514E" w:rsidRDefault="00A5514E" w:rsidP="001E5185">
                      <w:pPr>
                        <w:pStyle w:val="BodyText"/>
                      </w:pPr>
                      <w:r>
                        <w:t xml:space="preserve">The original plan was to have a parent take orders and get the photos printed at either </w:t>
                      </w:r>
                      <w:proofErr w:type="spellStart"/>
                      <w:r>
                        <w:t>Walmart</w:t>
                      </w:r>
                      <w:proofErr w:type="spellEnd"/>
                      <w:r>
                        <w:t xml:space="preserve"> or Walgreens, but with the CD idea, we can decide how many we want and can print them however way we want to have them printed (with or without borders, with </w:t>
                      </w:r>
                      <w:r w:rsidR="009A52EC">
                        <w:t>your child</w:t>
                      </w:r>
                      <w:r>
                        <w:t xml:space="preserve">’s name and year on them, </w:t>
                      </w:r>
                      <w:proofErr w:type="spellStart"/>
                      <w:r>
                        <w:t>etc</w:t>
                      </w:r>
                      <w:proofErr w:type="spellEnd"/>
                      <w:r>
                        <w:t xml:space="preserve">). </w:t>
                      </w:r>
                    </w:p>
                    <w:p w:rsidR="00A5514E" w:rsidRDefault="00A5514E" w:rsidP="001E5185">
                      <w:pPr>
                        <w:pStyle w:val="BodyText"/>
                      </w:pPr>
                      <w:r>
                        <w:t>We will also do a Class Picture so everyone will get a copy of the Class of 2013!</w:t>
                      </w:r>
                    </w:p>
                    <w:p w:rsidR="00A5514E" w:rsidRPr="001E5185" w:rsidRDefault="00A5514E" w:rsidP="001E5185">
                      <w:pPr>
                        <w:pStyle w:val="BodyText"/>
                      </w:pPr>
                      <w:r>
                        <w:t>So, have your child dress to impress on the 1</w:t>
                      </w:r>
                      <w:r w:rsidR="00C20C96">
                        <w:t>5</w:t>
                      </w:r>
                      <w:r w:rsidRPr="00A5514E">
                        <w:rPr>
                          <w:vertAlign w:val="superscript"/>
                        </w:rPr>
                        <w:t>th</w:t>
                      </w:r>
                      <w:r>
                        <w:t xml:space="preserve"> and give their best smile!</w:t>
                      </w:r>
                    </w:p>
                  </w:txbxContent>
                </v:textbox>
                <w10:wrap anchorx="page" anchory="page"/>
              </v:shape>
            </w:pict>
          </mc:Fallback>
        </mc:AlternateContent>
      </w:r>
      <w:r w:rsidR="002512B1">
        <w:rPr>
          <w:noProof/>
        </w:rPr>
        <mc:AlternateContent>
          <mc:Choice Requires="wps">
            <w:drawing>
              <wp:anchor distT="0" distB="0" distL="114300" distR="114300" simplePos="0" relativeHeight="251659264" behindDoc="0" locked="0" layoutInCell="1" allowOverlap="1">
                <wp:simplePos x="0" y="0"/>
                <wp:positionH relativeFrom="page">
                  <wp:posOffset>4238625</wp:posOffset>
                </wp:positionH>
                <wp:positionV relativeFrom="page">
                  <wp:posOffset>5175885</wp:posOffset>
                </wp:positionV>
                <wp:extent cx="2971800" cy="882015"/>
                <wp:effectExtent l="0" t="3810" r="0" b="0"/>
                <wp:wrapNone/>
                <wp:docPr id="39"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82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linkedTxbx id="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30" type="#_x0000_t202" style="position:absolute;margin-left:333.75pt;margin-top:407.55pt;width:234pt;height:69.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" filled="f" stroked="f">
                <v:textbox inset="0,0,0,0">
                  <w:txbxContent/>
                </v:textbox>
                <w10:wrap anchorx="page" anchory="page"/>
              </v:shape>
            </w:pict>
          </mc:Fallback>
        </mc:AlternateContent>
      </w:r>
      <w:r w:rsidR="002512B1">
        <w:rPr>
          <w:noProof/>
        </w:rPr>
        <mc:AlternateContent>
          <mc:Choice Requires="wps">
            <w:drawing>
              <wp:anchor distT="0" distB="0" distL="114300" distR="114300" simplePos="0" relativeHeight="251660288" behindDoc="0" locked="0" layoutInCell="1" allowOverlap="1">
                <wp:simplePos x="0" y="0"/>
                <wp:positionH relativeFrom="page">
                  <wp:posOffset>3992880</wp:posOffset>
                </wp:positionH>
                <wp:positionV relativeFrom="page">
                  <wp:posOffset>2324100</wp:posOffset>
                </wp:positionV>
                <wp:extent cx="2979420" cy="636905"/>
                <wp:effectExtent l="1905" t="0" r="0" b="1270"/>
                <wp:wrapNone/>
                <wp:docPr id="3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456E19" w:rsidRDefault="009A52EC" w:rsidP="009A52EC">
                            <w:pPr>
                              <w:pStyle w:val="Heading1"/>
                              <w:jc w:val="center"/>
                            </w:pPr>
                            <w:r>
                              <w:t>End of the Year Field Trip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31" type="#_x0000_t202" style="position:absolute;margin-left:314.4pt;margin-top:183pt;width:234.6pt;height:50.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C1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" filled="f" stroked="f">
                <v:textbox style="mso-fit-shape-to-text:t" inset="0,0,0,0">
                  <w:txbxContent>
                    <w:p w:rsidR="004C787F" w:rsidRPr="00456E19" w:rsidRDefault="009A52EC" w:rsidP="009A52EC">
                      <w:pPr>
                        <w:pStyle w:val="Heading1"/>
                        <w:jc w:val="center"/>
                      </w:pPr>
                      <w:r>
                        <w:t>End of the Year Field Trip</w:t>
                      </w:r>
                    </w:p>
                  </w:txbxContent>
                </v:textbox>
                <w10:wrap anchorx="page" anchory="page"/>
              </v:shape>
            </w:pict>
          </mc:Fallback>
        </mc:AlternateContent>
      </w:r>
      <w:r w:rsidR="002512B1">
        <w:rPr>
          <w:noProof/>
        </w:rPr>
        <mc:AlternateContent>
          <mc:Choice Requires="wps">
            <w:drawing>
              <wp:anchor distT="0" distB="0" distL="114300" distR="114300" simplePos="0" relativeHeight="251679744" behindDoc="0" locked="0" layoutInCell="1" allowOverlap="1">
                <wp:simplePos x="0" y="0"/>
                <wp:positionH relativeFrom="page">
                  <wp:posOffset>690245</wp:posOffset>
                </wp:positionH>
                <wp:positionV relativeFrom="page">
                  <wp:posOffset>6169660</wp:posOffset>
                </wp:positionV>
                <wp:extent cx="2967355" cy="3117215"/>
                <wp:effectExtent l="4445" t="0" r="0" b="0"/>
                <wp:wrapNone/>
                <wp:docPr id="37"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311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3C5" w:rsidRDefault="00A667E5" w:rsidP="00F12F72">
                            <w:pPr>
                              <w:pStyle w:val="BodyText"/>
                            </w:pPr>
                            <w:r>
                              <w:t>Teacher Helen has scheduled three transitional field trips during the month of April. From her report during the March 28</w:t>
                            </w:r>
                            <w:r w:rsidRPr="00A667E5">
                              <w:rPr>
                                <w:vertAlign w:val="superscript"/>
                              </w:rPr>
                              <w:t>th</w:t>
                            </w:r>
                            <w:r>
                              <w:t xml:space="preserve"> meeting, </w:t>
                            </w:r>
                            <w:r w:rsidR="00AC13C5">
                              <w:t>there are six students who will be promoted to Kindergarten next year, with two or three who may be promoted. Eight will be returning to Head Start next year. With this being said, the schedule for the Field Trips to the Elementary Schools is as follows:</w:t>
                            </w:r>
                          </w:p>
                          <w:p w:rsidR="00174844" w:rsidRPr="002512B1" w:rsidRDefault="00174844" w:rsidP="00F12F72">
                            <w:pPr>
                              <w:pStyle w:val="BodyText"/>
                              <w:rPr>
                                <w:rStyle w:val="BookTitle"/>
                                <w:sz w:val="18"/>
                              </w:rPr>
                            </w:pPr>
                            <w:r w:rsidRPr="002512B1">
                              <w:rPr>
                                <w:rStyle w:val="BookTitle"/>
                                <w:sz w:val="18"/>
                              </w:rPr>
                              <w:t xml:space="preserve"> </w:t>
                            </w:r>
                            <w:r w:rsidR="00AC13C5" w:rsidRPr="002512B1">
                              <w:rPr>
                                <w:rStyle w:val="BookTitle"/>
                                <w:sz w:val="18"/>
                              </w:rPr>
                              <w:t>April 16th</w:t>
                            </w:r>
                            <w:r w:rsidR="00AC13C5" w:rsidRPr="002512B1">
                              <w:rPr>
                                <w:rStyle w:val="BookTitle"/>
                                <w:sz w:val="18"/>
                              </w:rPr>
                              <w:tab/>
                              <w:t>Chichiltah Community School</w:t>
                            </w:r>
                          </w:p>
                          <w:p w:rsidR="00AC13C5" w:rsidRPr="002512B1" w:rsidRDefault="00AC13C5" w:rsidP="00F12F72">
                            <w:pPr>
                              <w:pStyle w:val="BodyText"/>
                              <w:rPr>
                                <w:rStyle w:val="BookTitle"/>
                                <w:sz w:val="18"/>
                              </w:rPr>
                            </w:pPr>
                            <w:r w:rsidRPr="002512B1">
                              <w:rPr>
                                <w:rStyle w:val="BookTitle"/>
                                <w:sz w:val="18"/>
                              </w:rPr>
                              <w:t xml:space="preserve"> April 18th </w:t>
                            </w:r>
                            <w:r w:rsidRPr="002512B1">
                              <w:rPr>
                                <w:rStyle w:val="BookTitle"/>
                                <w:sz w:val="18"/>
                              </w:rPr>
                              <w:tab/>
                              <w:t>David Skeets Elementary</w:t>
                            </w:r>
                          </w:p>
                          <w:p w:rsidR="00AC13C5" w:rsidRPr="002512B1" w:rsidRDefault="00AC13C5" w:rsidP="00F12F72">
                            <w:pPr>
                              <w:pStyle w:val="BodyText"/>
                              <w:rPr>
                                <w:rStyle w:val="BookTitle"/>
                                <w:sz w:val="18"/>
                              </w:rPr>
                            </w:pPr>
                            <w:r w:rsidRPr="002512B1">
                              <w:rPr>
                                <w:rStyle w:val="BookTitle"/>
                                <w:sz w:val="18"/>
                              </w:rPr>
                              <w:t xml:space="preserve"> April 23rd </w:t>
                            </w:r>
                            <w:r w:rsidRPr="002512B1">
                              <w:rPr>
                                <w:rStyle w:val="BookTitle"/>
                                <w:sz w:val="18"/>
                              </w:rPr>
                              <w:tab/>
                              <w:t>Bread Springs Day School</w:t>
                            </w:r>
                          </w:p>
                          <w:p w:rsidR="00AC13C5" w:rsidRDefault="00AC13C5" w:rsidP="00F12F72">
                            <w:pPr>
                              <w:pStyle w:val="BodyText"/>
                            </w:pPr>
                            <w:r>
                              <w:t>The students will be having lunch with the school at the Chichiltah Community School and Bread Springs Day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2" type="#_x0000_t202" style="position:absolute;margin-left:54.35pt;margin-top:485.8pt;width:233.65pt;height:245.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M+swIAALQ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" filled="f" stroked="f">
                <v:textbox inset="0,0,0,0">
                  <w:txbxContent>
                    <w:p w:rsidR="00AC13C5" w:rsidRDefault="00A667E5" w:rsidP="00F12F72">
                      <w:pPr>
                        <w:pStyle w:val="BodyText"/>
                      </w:pPr>
                      <w:r>
                        <w:t>Teacher Helen has scheduled three transitional field trips during the month of April. From her report during the March 28</w:t>
                      </w:r>
                      <w:r w:rsidRPr="00A667E5">
                        <w:rPr>
                          <w:vertAlign w:val="superscript"/>
                        </w:rPr>
                        <w:t>th</w:t>
                      </w:r>
                      <w:r>
                        <w:t xml:space="preserve"> meeting, </w:t>
                      </w:r>
                      <w:r w:rsidR="00AC13C5">
                        <w:t>there are six students who will be promoted to Kindergarten next year, with two or three who may be promoted. Eight will be returning to Head Start next year. With this being said, the schedule for the Field Trips to the Elementary Schools is as follows:</w:t>
                      </w:r>
                    </w:p>
                    <w:p w:rsidR="00174844" w:rsidRPr="002512B1" w:rsidRDefault="00174844" w:rsidP="00F12F72">
                      <w:pPr>
                        <w:pStyle w:val="BodyText"/>
                        <w:rPr>
                          <w:rStyle w:val="BookTitle"/>
                          <w:sz w:val="18"/>
                        </w:rPr>
                      </w:pPr>
                      <w:r w:rsidRPr="002512B1">
                        <w:rPr>
                          <w:rStyle w:val="BookTitle"/>
                          <w:sz w:val="18"/>
                        </w:rPr>
                        <w:t xml:space="preserve"> </w:t>
                      </w:r>
                      <w:r w:rsidR="00AC13C5" w:rsidRPr="002512B1">
                        <w:rPr>
                          <w:rStyle w:val="BookTitle"/>
                          <w:sz w:val="18"/>
                        </w:rPr>
                        <w:t>April 16th</w:t>
                      </w:r>
                      <w:r w:rsidR="00AC13C5" w:rsidRPr="002512B1">
                        <w:rPr>
                          <w:rStyle w:val="BookTitle"/>
                          <w:sz w:val="18"/>
                        </w:rPr>
                        <w:tab/>
                        <w:t>Chichiltah Community School</w:t>
                      </w:r>
                    </w:p>
                    <w:p w:rsidR="00AC13C5" w:rsidRPr="002512B1" w:rsidRDefault="00AC13C5" w:rsidP="00F12F72">
                      <w:pPr>
                        <w:pStyle w:val="BodyText"/>
                        <w:rPr>
                          <w:rStyle w:val="BookTitle"/>
                          <w:sz w:val="18"/>
                        </w:rPr>
                      </w:pPr>
                      <w:r w:rsidRPr="002512B1">
                        <w:rPr>
                          <w:rStyle w:val="BookTitle"/>
                          <w:sz w:val="18"/>
                        </w:rPr>
                        <w:t xml:space="preserve"> April 18th </w:t>
                      </w:r>
                      <w:r w:rsidRPr="002512B1">
                        <w:rPr>
                          <w:rStyle w:val="BookTitle"/>
                          <w:sz w:val="18"/>
                        </w:rPr>
                        <w:tab/>
                        <w:t>David Skeets Elementary</w:t>
                      </w:r>
                    </w:p>
                    <w:p w:rsidR="00AC13C5" w:rsidRPr="002512B1" w:rsidRDefault="00AC13C5" w:rsidP="00F12F72">
                      <w:pPr>
                        <w:pStyle w:val="BodyText"/>
                        <w:rPr>
                          <w:rStyle w:val="BookTitle"/>
                          <w:sz w:val="18"/>
                        </w:rPr>
                      </w:pPr>
                      <w:r w:rsidRPr="002512B1">
                        <w:rPr>
                          <w:rStyle w:val="BookTitle"/>
                          <w:sz w:val="18"/>
                        </w:rPr>
                        <w:t xml:space="preserve"> April 23rd </w:t>
                      </w:r>
                      <w:r w:rsidRPr="002512B1">
                        <w:rPr>
                          <w:rStyle w:val="BookTitle"/>
                          <w:sz w:val="18"/>
                        </w:rPr>
                        <w:tab/>
                        <w:t>Bread Springs Day School</w:t>
                      </w:r>
                    </w:p>
                    <w:p w:rsidR="00AC13C5" w:rsidRDefault="00AC13C5" w:rsidP="00F12F72">
                      <w:pPr>
                        <w:pStyle w:val="BodyText"/>
                      </w:pPr>
                      <w:r>
                        <w:t>The students will be having lunch with the school at the Chichiltah Community School and Bread Springs Day School.</w:t>
                      </w:r>
                    </w:p>
                  </w:txbxContent>
                </v:textbox>
                <w10:wrap anchorx="page" anchory="page"/>
              </v:shape>
            </w:pict>
          </mc:Fallback>
        </mc:AlternateContent>
      </w:r>
      <w:r w:rsidR="002512B1">
        <w:rPr>
          <w:noProof/>
        </w:rPr>
        <mc:AlternateContent>
          <mc:Choice Requires="wps">
            <w:drawing>
              <wp:anchor distT="0" distB="0" distL="114300" distR="114300" simplePos="0" relativeHeight="251678720" behindDoc="0" locked="0" layoutInCell="1" allowOverlap="1">
                <wp:simplePos x="0" y="0"/>
                <wp:positionH relativeFrom="page">
                  <wp:posOffset>685800</wp:posOffset>
                </wp:positionH>
                <wp:positionV relativeFrom="page">
                  <wp:posOffset>5791200</wp:posOffset>
                </wp:positionV>
                <wp:extent cx="2872740" cy="318770"/>
                <wp:effectExtent l="0" t="0" r="3810" b="0"/>
                <wp:wrapNone/>
                <wp:docPr id="3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A667E5" w:rsidP="009A52EC">
                            <w:pPr>
                              <w:pStyle w:val="Heading1"/>
                              <w:jc w:val="center"/>
                            </w:pPr>
                            <w:r>
                              <w:t>Transitional Field Trips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3" type="#_x0000_t202" style="position:absolute;margin-left:54pt;margin-top:456pt;width:226.2pt;height:2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Osw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" filled="f" stroked="f">
                <v:textbox style="mso-fit-shape-to-text:t" inset="0,0,0,0">
                  <w:txbxContent>
                    <w:p w:rsidR="00174844" w:rsidRPr="00456E19" w:rsidRDefault="00A667E5" w:rsidP="009A52EC">
                      <w:pPr>
                        <w:pStyle w:val="Heading1"/>
                        <w:jc w:val="center"/>
                      </w:pPr>
                      <w:r>
                        <w:t>Transitional Field Trips</w:t>
                      </w:r>
                    </w:p>
                  </w:txbxContent>
                </v:textbox>
                <w10:wrap anchorx="page" anchory="page"/>
              </v:shape>
            </w:pict>
          </mc:Fallback>
        </mc:AlternateContent>
      </w:r>
      <w:r w:rsidR="002512B1">
        <w:rPr>
          <w:noProof/>
        </w:rPr>
        <mc:AlternateContent>
          <mc:Choice Requires="wps">
            <w:drawing>
              <wp:anchor distT="0" distB="0" distL="114300" distR="114300" simplePos="0" relativeHeight="251636736" behindDoc="0" locked="0" layoutInCell="1" allowOverlap="1">
                <wp:simplePos x="0" y="0"/>
                <wp:positionH relativeFrom="page">
                  <wp:posOffset>685800</wp:posOffset>
                </wp:positionH>
                <wp:positionV relativeFrom="page">
                  <wp:posOffset>2286000</wp:posOffset>
                </wp:positionV>
                <wp:extent cx="2971800" cy="318770"/>
                <wp:effectExtent l="0" t="0" r="0"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E66D1C" w:rsidP="009A52EC">
                            <w:pPr>
                              <w:pStyle w:val="Heading1"/>
                              <w:jc w:val="center"/>
                            </w:pPr>
                            <w:r>
                              <w:t>Picture Day!!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54pt;margin-top:180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utAIAALI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" filled="f" stroked="f">
                <v:textbox style="mso-fit-shape-to-text:t" inset="0,0,0,0">
                  <w:txbxContent>
                    <w:p w:rsidR="005B7866" w:rsidRPr="00593D63" w:rsidRDefault="00E66D1C" w:rsidP="009A52EC">
                      <w:pPr>
                        <w:pStyle w:val="Heading1"/>
                        <w:jc w:val="center"/>
                      </w:pPr>
                      <w:r>
                        <w:t>Picture Day!!</w:t>
                      </w:r>
                    </w:p>
                  </w:txbxContent>
                </v:textbox>
                <w10:wrap anchorx="page" anchory="page"/>
              </v:shape>
            </w:pict>
          </mc:Fallback>
        </mc:AlternateContent>
      </w:r>
      <w:r w:rsidR="002512B1">
        <w:rPr>
          <w:noProof/>
        </w:rPr>
        <mc:AlternateContent>
          <mc:Choice Requires="wps">
            <w:drawing>
              <wp:anchor distT="0" distB="0" distL="114300" distR="114300" simplePos="0" relativeHeight="251676672" behindDoc="0" locked="0" layoutInCell="1" allowOverlap="1">
                <wp:simplePos x="0" y="0"/>
                <wp:positionH relativeFrom="page">
                  <wp:posOffset>1943100</wp:posOffset>
                </wp:positionH>
                <wp:positionV relativeFrom="page">
                  <wp:posOffset>509270</wp:posOffset>
                </wp:positionV>
                <wp:extent cx="1943100" cy="863600"/>
                <wp:effectExtent l="0" t="4445" r="0" b="0"/>
                <wp:wrapNone/>
                <wp:docPr id="3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77F7" w:rsidRDefault="00E66D1C" w:rsidP="005577F7">
                            <w:pPr>
                              <w:pStyle w:val="BackToSchool"/>
                            </w:pPr>
                            <w:r>
                              <w:t>End Of</w:t>
                            </w:r>
                            <w:r w:rsidR="005577F7">
                              <w:t xml:space="preserve"> </w:t>
                            </w:r>
                            <w:r w:rsidR="005577F7">
                              <w:br/>
                              <w:t>School!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5" type="#_x0000_t202" style="position:absolute;margin-left:153pt;margin-top:40.1pt;width:153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" filled="f" stroked="f">
                <v:textbox style="mso-fit-shape-to-text:t" inset="0,0,0,0">
                  <w:txbxContent>
                    <w:p w:rsidR="005577F7" w:rsidRDefault="00E66D1C" w:rsidP="005577F7">
                      <w:pPr>
                        <w:pStyle w:val="BackToSchool"/>
                      </w:pPr>
                      <w:r>
                        <w:t>End Of</w:t>
                      </w:r>
                      <w:r w:rsidR="005577F7">
                        <w:t xml:space="preserve"> </w:t>
                      </w:r>
                      <w:r w:rsidR="005577F7">
                        <w:br/>
                        <w:t>School!</w:t>
                      </w:r>
                    </w:p>
                  </w:txbxContent>
                </v:textbox>
                <w10:wrap anchorx="page" anchory="page"/>
              </v:shape>
            </w:pict>
          </mc:Fallback>
        </mc:AlternateContent>
      </w:r>
      <w:r w:rsidR="002512B1">
        <w:rPr>
          <w:noProof/>
        </w:rPr>
        <mc:AlternateContent>
          <mc:Choice Requires="wps">
            <w:drawing>
              <wp:anchor distT="0" distB="0" distL="114300" distR="114300" simplePos="0" relativeHeight="251675648" behindDoc="0" locked="0" layoutInCell="1" allowOverlap="1">
                <wp:simplePos x="0" y="0"/>
                <wp:positionH relativeFrom="page">
                  <wp:posOffset>685800</wp:posOffset>
                </wp:positionH>
                <wp:positionV relativeFrom="page">
                  <wp:posOffset>456565</wp:posOffset>
                </wp:positionV>
                <wp:extent cx="4604385" cy="1126490"/>
                <wp:effectExtent l="0" t="0" r="0" b="0"/>
                <wp:wrapNone/>
                <wp:docPr id="3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2512B1" w:rsidP="003743CF">
                            <w:r>
                              <w:rPr>
                                <w:noProof/>
                              </w:rPr>
                              <w:drawing>
                                <wp:inline distT="0" distB="0" distL="0" distR="0">
                                  <wp:extent cx="4600575" cy="1123950"/>
                                  <wp:effectExtent l="0" t="0" r="9525"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11239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6" type="#_x0000_t202" style="position:absolute;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" filled="f" stroked="f">
                <v:textbox style="mso-fit-shape-to-text:t" inset="0,0,0,0">
                  <w:txbxContent>
                    <w:p w:rsidR="008E02B2" w:rsidRPr="008E02B2" w:rsidRDefault="002512B1" w:rsidP="003743CF">
                      <w:r>
                        <w:rPr>
                          <w:noProof/>
                        </w:rPr>
                        <w:drawing>
                          <wp:inline distT="0" distB="0" distL="0" distR="0">
                            <wp:extent cx="4600575" cy="1123950"/>
                            <wp:effectExtent l="0" t="0" r="9525"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1123950"/>
                                    </a:xfrm>
                                    <a:prstGeom prst="rect">
                                      <a:avLst/>
                                    </a:prstGeom>
                                    <a:noFill/>
                                    <a:ln>
                                      <a:noFill/>
                                    </a:ln>
                                  </pic:spPr>
                                </pic:pic>
                              </a:graphicData>
                            </a:graphic>
                          </wp:inline>
                        </w:drawing>
                      </w:r>
                    </w:p>
                  </w:txbxContent>
                </v:textbox>
                <w10:wrap anchorx="page" anchory="page"/>
              </v:shape>
            </w:pict>
          </mc:Fallback>
        </mc:AlternateContent>
      </w:r>
      <w:r w:rsidR="002512B1">
        <w:rPr>
          <w:noProof/>
        </w:rPr>
        <mc:AlternateContent>
          <mc:Choice Requires="wpg">
            <w:drawing>
              <wp:anchor distT="0" distB="0" distL="114300" distR="114300" simplePos="0" relativeHeight="251633664" behindDoc="0" locked="0" layoutInCell="1" allowOverlap="1">
                <wp:simplePos x="0" y="0"/>
                <wp:positionH relativeFrom="page">
                  <wp:posOffset>342900</wp:posOffset>
                </wp:positionH>
                <wp:positionV relativeFrom="page">
                  <wp:posOffset>800100</wp:posOffset>
                </wp:positionV>
                <wp:extent cx="7086600" cy="8686800"/>
                <wp:effectExtent l="19050" t="0" r="19050" b="19050"/>
                <wp:wrapNone/>
                <wp:docPr id="3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1"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2"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NosUA&#10;AADbAAAADwAAAGRycy9kb3ducmV2LnhtbESPQWvCQBSE70L/w/IK3nQTLaVG11BEwYOHmvbS2yP7&#10;TGKzb0N21TW/vlsoeBxm5htmlQfTiiv1rrGsIJ0mIIhLqxuuFHx97iZvIJxH1thaJgV3cpCvn0Yr&#10;zLS98ZGuha9EhLDLUEHtfZdJ6cqaDLqp7Yijd7K9QR9lX0nd4y3CTStnSfIqDTYcF2rsaFNT+VNc&#10;jAK3HcKCd5uX8/Gj+D4syrMPw6DU+Dm8L0F4Cv4R/m/vtYJ5Cn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s2i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x+8EA&#10;AADbAAAADwAAAGRycy9kb3ducmV2LnhtbESPQWsCMRSE7wX/Q3hCbzWrhVJWo4ha9Nqt4vWxeW5W&#10;k5dlEzX11zeFQo/DzHzDzBbJWXGjPrSeFYxHBQji2uuWGwX7r4+XdxAhImu0nknBNwVYzAdPMyy1&#10;v/Mn3arYiAzhUKICE2NXShlqQw7DyHfE2Tv53mHMsm+k7vGe4c7KSVG8SYct5wWDHa0M1Zfq6hRs&#10;x+tNd5aPCrc20vVgUm2PSannYVpOQURK8T/8195pBa8T+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csfvBAAAA2wAAAA8AAAAAAAAAAAAAAAAAmAIAAGRycy9kb3du&#10;cmV2LnhtbFBLBQYAAAAABAAEAPUAAACGAwAAAAA=&#10;" stroked="f">
                  <v:textbox inset="0,0,0,0"/>
                </v:rect>
                <w10:wrap anchorx="page" anchory="page"/>
              </v:group>
            </w:pict>
          </mc:Fallback>
        </mc:AlternateContent>
      </w:r>
      <w:r w:rsidR="002512B1">
        <w:rPr>
          <w:noProof/>
        </w:rPr>
        <mc:AlternateContent>
          <mc:Choice Requires="wps">
            <w:drawing>
              <wp:anchor distT="0" distB="0" distL="114300" distR="114300" simplePos="0" relativeHeight="251657216" behindDoc="0" locked="0" layoutInCell="1" allowOverlap="1">
                <wp:simplePos x="0" y="0"/>
                <wp:positionH relativeFrom="page">
                  <wp:posOffset>5486400</wp:posOffset>
                </wp:positionH>
                <wp:positionV relativeFrom="page">
                  <wp:posOffset>457200</wp:posOffset>
                </wp:positionV>
                <wp:extent cx="1485900" cy="971550"/>
                <wp:effectExtent l="0" t="0" r="0" b="0"/>
                <wp:wrapNone/>
                <wp:docPr id="2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502D3" w:rsidRDefault="00E66D1C" w:rsidP="005B4F56">
                            <w:pPr>
                              <w:pStyle w:val="Heading3"/>
                            </w:pPr>
                            <w:r>
                              <w:t>Bááháálí Head Start</w:t>
                            </w:r>
                          </w:p>
                          <w:p w:rsidR="00DF3CC2" w:rsidRPr="00DF3CC2" w:rsidRDefault="00E66D1C" w:rsidP="00DF3CC2">
                            <w:pPr>
                              <w:pStyle w:val="SchoolAddress"/>
                            </w:pPr>
                            <w:r>
                              <w:t xml:space="preserve">Bread </w:t>
                            </w:r>
                            <w:proofErr w:type="gramStart"/>
                            <w:r>
                              <w:t>Springs ,</w:t>
                            </w:r>
                            <w:proofErr w:type="gramEnd"/>
                            <w:r>
                              <w:t xml:space="preserve"> NM</w:t>
                            </w:r>
                          </w:p>
                          <w:p w:rsidR="00DF3CC2" w:rsidRDefault="00DF3CC2" w:rsidP="004B2E97">
                            <w:pPr>
                              <w:pStyle w:val="VolumeandIssue"/>
                            </w:pPr>
                          </w:p>
                          <w:p w:rsidR="005B4F56" w:rsidRPr="00A843A1" w:rsidRDefault="000D081E" w:rsidP="004B2E97">
                            <w:pPr>
                              <w:pStyle w:val="VolumeandIssue"/>
                            </w:pPr>
                            <w:r>
                              <w:t>April 4, 2013</w:t>
                            </w:r>
                          </w:p>
                          <w:p w:rsidR="005B4F56" w:rsidRPr="00D502D3" w:rsidRDefault="005B4F56" w:rsidP="00A842F7">
                            <w:pPr>
                              <w:pStyle w:val="VolumeandIssue"/>
                            </w:pPr>
                            <w:r w:rsidRPr="00A843A1">
                              <w:t>Volume 1, Issue 1</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7" type="#_x0000_t202" style="position:absolute;margin-left:6in;margin-top:36pt;width:117pt;height:7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" filled="f" stroked="f">
                <v:textbox style="mso-fit-shape-to-text:t" inset="0,0,0,0">
                  <w:txbxContent>
                    <w:p w:rsidR="005B4F56" w:rsidRPr="00D502D3" w:rsidRDefault="00E66D1C" w:rsidP="005B4F56">
                      <w:pPr>
                        <w:pStyle w:val="Heading3"/>
                      </w:pPr>
                      <w:r>
                        <w:t>Bááháálí Head Start</w:t>
                      </w:r>
                    </w:p>
                    <w:p w:rsidR="00DF3CC2" w:rsidRPr="00DF3CC2" w:rsidRDefault="00E66D1C" w:rsidP="00DF3CC2">
                      <w:pPr>
                        <w:pStyle w:val="SchoolAddress"/>
                      </w:pPr>
                      <w:r>
                        <w:t xml:space="preserve">Bread </w:t>
                      </w:r>
                      <w:proofErr w:type="gramStart"/>
                      <w:r>
                        <w:t>Springs ,</w:t>
                      </w:r>
                      <w:proofErr w:type="gramEnd"/>
                      <w:r>
                        <w:t xml:space="preserve"> NM</w:t>
                      </w:r>
                    </w:p>
                    <w:p w:rsidR="00DF3CC2" w:rsidRDefault="00DF3CC2" w:rsidP="004B2E97">
                      <w:pPr>
                        <w:pStyle w:val="VolumeandIssue"/>
                      </w:pPr>
                    </w:p>
                    <w:p w:rsidR="005B4F56" w:rsidRPr="00A843A1" w:rsidRDefault="000D081E" w:rsidP="004B2E97">
                      <w:pPr>
                        <w:pStyle w:val="VolumeandIssue"/>
                      </w:pPr>
                      <w:r>
                        <w:t>April 4, 2013</w:t>
                      </w:r>
                    </w:p>
                    <w:p w:rsidR="005B4F56" w:rsidRPr="00D502D3" w:rsidRDefault="005B4F56" w:rsidP="00A842F7">
                      <w:pPr>
                        <w:pStyle w:val="VolumeandIssue"/>
                      </w:pPr>
                      <w:r w:rsidRPr="00A843A1">
                        <w:t>Volume 1, Issue 1</w:t>
                      </w:r>
                    </w:p>
                    <w:p w:rsidR="005B4F56" w:rsidRPr="001B32F2" w:rsidRDefault="005B4F56" w:rsidP="005B4F56">
                      <w:pPr>
                        <w:pStyle w:val="SchoolAddress"/>
                      </w:pPr>
                    </w:p>
                  </w:txbxContent>
                </v:textbox>
                <w10:wrap anchorx="page" anchory="page"/>
              </v:shape>
            </w:pict>
          </mc:Fallback>
        </mc:AlternateContent>
      </w:r>
      <w:r w:rsidR="002512B1">
        <w:rPr>
          <w:noProof/>
        </w:rPr>
        <mc:AlternateContent>
          <mc:Choice Requires="wps">
            <w:drawing>
              <wp:anchor distT="0" distB="0" distL="114300" distR="114300" simplePos="0" relativeHeight="251634688" behindDoc="0" locked="0" layoutInCell="1" allowOverlap="1">
                <wp:simplePos x="0" y="0"/>
                <wp:positionH relativeFrom="page">
                  <wp:posOffset>652780</wp:posOffset>
                </wp:positionH>
                <wp:positionV relativeFrom="page">
                  <wp:posOffset>1714500</wp:posOffset>
                </wp:positionV>
                <wp:extent cx="6433820" cy="495300"/>
                <wp:effectExtent l="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36FD0" w:rsidRDefault="00E66D1C" w:rsidP="00236FD0">
                            <w:pPr>
                              <w:pStyle w:val="Masthead"/>
                            </w:pPr>
                            <w:r>
                              <w:t>Parent Committee</w:t>
                            </w:r>
                            <w:r w:rsidR="00144343">
                              <w:t xml:space="preserve">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51.4pt;margin-top:135pt;width:506.6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" filled="f" stroked="f" strokecolor="white">
                <v:textbox style="mso-fit-shape-to-text:t" inset="0,0,0,0">
                  <w:txbxContent>
                    <w:p w:rsidR="005B7866" w:rsidRPr="00236FD0" w:rsidRDefault="00E66D1C" w:rsidP="00236FD0">
                      <w:pPr>
                        <w:pStyle w:val="Masthead"/>
                      </w:pPr>
                      <w:r>
                        <w:t>Parent Committee</w:t>
                      </w:r>
                      <w:r w:rsidR="00144343">
                        <w:t xml:space="preserve"> Newsletter </w:t>
                      </w:r>
                    </w:p>
                  </w:txbxContent>
                </v:textbox>
                <w10:wrap anchorx="page" anchory="page"/>
              </v:shape>
            </w:pict>
          </mc:Fallback>
        </mc:AlternateContent>
      </w:r>
      <w:r w:rsidR="002512B1">
        <w:rPr>
          <w:noProof/>
        </w:rPr>
        <mc:AlternateContent>
          <mc:Choice Requires="wps">
            <w:drawing>
              <wp:anchor distT="0" distB="0" distL="114300" distR="114300" simplePos="0" relativeHeight="251656192" behindDoc="0" locked="0" layoutInCell="1" allowOverlap="1">
                <wp:simplePos x="0" y="0"/>
                <wp:positionH relativeFrom="page">
                  <wp:posOffset>5398770</wp:posOffset>
                </wp:positionH>
                <wp:positionV relativeFrom="page">
                  <wp:posOffset>457200</wp:posOffset>
                </wp:positionV>
                <wp:extent cx="1714500" cy="1028700"/>
                <wp:effectExtent l="17145" t="19050" r="11430" b="19050"/>
                <wp:wrapNone/>
                <wp:docPr id="2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jT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" fillcolor="#ff9" strokecolor="red" strokeweight="1.75pt">
                <v:textbox inset="0,0,0,0"/>
                <w10:wrap anchorx="page" anchory="page"/>
              </v:rect>
            </w:pict>
          </mc:Fallback>
        </mc:AlternateContent>
      </w:r>
      <w:r w:rsidR="002512B1">
        <w:rPr>
          <w:noProof/>
        </w:rPr>
        <mc:AlternateContent>
          <mc:Choice Requires="wps">
            <w:drawing>
              <wp:anchor distT="0" distB="0" distL="114300" distR="114300" simplePos="0" relativeHeight="25164083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2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9"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Cq0V9m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41856"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2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0"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50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I8m2MkaAc1umejQTdyRDGB6j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kHATo6v+UW&#10;ue81N5p23MAUaXmX4eXxEk2t/jaicqU1lLfePkmFDf8pFZCxqdBOrVagXqpm3I6uSeLzqQu2snoA&#10;/SoJCgMtwggEo5HqO0YDjJMM6297qhhG7XsBPWBnz2SoydhOBhUluGbYYOTNtfEzat8rvmsA2XeZ&#10;kNfQJzV3KrYN5aMACnYBI8KReRxndgadrt2tp6G7+gU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NGnbnS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5B7866">
        <w:rPr>
          <w:noProof/>
        </w:rPr>
        <w:br w:type="page"/>
      </w:r>
      <w:bookmarkStart w:id="0" w:name="_GoBack"/>
      <w:bookmarkEnd w:id="0"/>
      <w:r>
        <w:rPr>
          <w:noProof/>
        </w:rPr>
        <w:lastRenderedPageBreak/>
        <w:drawing>
          <wp:anchor distT="0" distB="0" distL="114300" distR="114300" simplePos="0" relativeHeight="251688960" behindDoc="0" locked="0" layoutInCell="1" allowOverlap="1" wp14:anchorId="25A17C3B" wp14:editId="3F27B3FB">
            <wp:simplePos x="0" y="0"/>
            <wp:positionH relativeFrom="page">
              <wp:posOffset>3876675</wp:posOffset>
            </wp:positionH>
            <wp:positionV relativeFrom="page">
              <wp:posOffset>8429624</wp:posOffset>
            </wp:positionV>
            <wp:extent cx="2971800" cy="962025"/>
            <wp:effectExtent l="0" t="0" r="0" b="9525"/>
            <wp:wrapNone/>
            <wp:docPr id="44" name="Picture 44" descr="C:\Users\AdminAsstnt\AppData\Local\Microsoft\Windows\Temporary Internet Files\Content.IE5\Y83L33ER\MC9004344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sstnt\AppData\Local\Microsoft\Windows\Temporary Internet Files\Content.IE5\Y83L33ER\MC900434475[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7760" behindDoc="0" locked="0" layoutInCell="1" allowOverlap="1" wp14:anchorId="24D12755" wp14:editId="06DE9FB4">
                <wp:simplePos x="0" y="0"/>
                <wp:positionH relativeFrom="page">
                  <wp:posOffset>3876675</wp:posOffset>
                </wp:positionH>
                <wp:positionV relativeFrom="page">
                  <wp:posOffset>2695575</wp:posOffset>
                </wp:positionV>
                <wp:extent cx="2971800" cy="5667375"/>
                <wp:effectExtent l="0" t="0" r="0" b="9525"/>
                <wp:wrapNone/>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66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DC1" w:rsidRDefault="00DA2DC1" w:rsidP="00A3453A">
                            <w:pPr>
                              <w:pStyle w:val="Weekday"/>
                            </w:pPr>
                            <w:r>
                              <w:t xml:space="preserve">There is no Spring Break next week for our Students. School will be in session every day until May 14, 2013. </w:t>
                            </w:r>
                          </w:p>
                          <w:p w:rsidR="00DA2DC1" w:rsidRDefault="00DA2DC1" w:rsidP="00DA2DC1">
                            <w:pPr>
                              <w:pStyle w:val="BodyText2"/>
                              <w:pBdr>
                                <w:bottom w:val="double" w:sz="6" w:space="1" w:color="auto"/>
                              </w:pBdr>
                            </w:pPr>
                          </w:p>
                          <w:p w:rsidR="00DA2DC1" w:rsidRPr="00DA2DC1" w:rsidRDefault="00DA2DC1" w:rsidP="00DA2DC1">
                            <w:pPr>
                              <w:pStyle w:val="BodyText2"/>
                              <w:pBdr>
                                <w:top w:val="none" w:sz="0" w:space="0" w:color="auto"/>
                              </w:pBdr>
                            </w:pPr>
                          </w:p>
                          <w:p w:rsidR="0033356B" w:rsidRDefault="00074FF9" w:rsidP="00A3453A">
                            <w:pPr>
                              <w:pStyle w:val="Weekday"/>
                            </w:pPr>
                            <w:r>
                              <w:t>Thursday, April 11, 2013 at 5:30</w:t>
                            </w:r>
                          </w:p>
                          <w:p w:rsidR="00DC2208" w:rsidRPr="00DC2208" w:rsidRDefault="00074FF9" w:rsidP="00DC2208">
                            <w:pPr>
                              <w:pStyle w:val="BodyText2"/>
                            </w:pPr>
                            <w:r>
                              <w:t>Parent Committee Meeting at Bááháálí Chapter</w:t>
                            </w:r>
                          </w:p>
                          <w:p w:rsidR="00C20C96" w:rsidRDefault="00C20C96" w:rsidP="00C20C96">
                            <w:pPr>
                              <w:pStyle w:val="Weekday"/>
                            </w:pPr>
                            <w:r>
                              <w:t>Monday,</w:t>
                            </w:r>
                            <w:r>
                              <w:t xml:space="preserve"> April 1</w:t>
                            </w:r>
                            <w:r>
                              <w:t>5</w:t>
                            </w:r>
                            <w:r>
                              <w:t>, 2013</w:t>
                            </w:r>
                          </w:p>
                          <w:p w:rsidR="00C20C96" w:rsidRDefault="00C20C96" w:rsidP="00C20C96">
                            <w:pPr>
                              <w:pStyle w:val="BodyText2"/>
                            </w:pPr>
                            <w:r>
                              <w:t>Picture Day at Head Start Center</w:t>
                            </w:r>
                          </w:p>
                          <w:p w:rsidR="0033356B" w:rsidRDefault="00074FF9" w:rsidP="001844BF">
                            <w:pPr>
                              <w:pStyle w:val="Weekday"/>
                              <w:tabs>
                                <w:tab w:val="clear" w:pos="2970"/>
                                <w:tab w:val="clear" w:pos="3060"/>
                                <w:tab w:val="right" w:pos="3780"/>
                              </w:tabs>
                            </w:pPr>
                            <w:r>
                              <w:t>Tuesday, April 16, 2013</w:t>
                            </w:r>
                          </w:p>
                          <w:p w:rsidR="00DC2208" w:rsidRDefault="00074FF9" w:rsidP="00DC2208">
                            <w:pPr>
                              <w:pStyle w:val="BodyText2"/>
                            </w:pPr>
                            <w:r>
                              <w:t>Transition Field Trip 1 to Chichiltah Community School</w:t>
                            </w:r>
                          </w:p>
                          <w:p w:rsidR="00DA2DC1" w:rsidRDefault="00DA2DC1" w:rsidP="00DA2DC1">
                            <w:pPr>
                              <w:pStyle w:val="Weekday"/>
                            </w:pPr>
                            <w:r>
                              <w:t>Wednesday, April 17, 2013</w:t>
                            </w:r>
                          </w:p>
                          <w:p w:rsidR="00DA2DC1" w:rsidRPr="00DC2208" w:rsidRDefault="00DA2DC1" w:rsidP="00DA2DC1">
                            <w:pPr>
                              <w:pStyle w:val="BodyText2"/>
                            </w:pPr>
                            <w:r>
                              <w:t>We need to know who will be going on the End of the Year Field Trip by today</w:t>
                            </w:r>
                          </w:p>
                          <w:p w:rsidR="00D33014" w:rsidRDefault="00074FF9" w:rsidP="001844BF">
                            <w:pPr>
                              <w:pStyle w:val="Weekday"/>
                              <w:tabs>
                                <w:tab w:val="clear" w:pos="2970"/>
                                <w:tab w:val="clear" w:pos="3060"/>
                                <w:tab w:val="right" w:pos="3780"/>
                              </w:tabs>
                            </w:pPr>
                            <w:r>
                              <w:t>Thursday, April 18, 2013</w:t>
                            </w:r>
                          </w:p>
                          <w:p w:rsidR="00DC2208" w:rsidRDefault="00074FF9" w:rsidP="00DC2208">
                            <w:pPr>
                              <w:pStyle w:val="BodyText2"/>
                            </w:pPr>
                            <w:r>
                              <w:t>Transition Field Trip 2 to David Skeets Elementary</w:t>
                            </w:r>
                          </w:p>
                          <w:p w:rsidR="00DC2208" w:rsidRDefault="00DA2DC1" w:rsidP="00DC2208">
                            <w:pPr>
                              <w:pStyle w:val="Weekday"/>
                            </w:pPr>
                            <w:r>
                              <w:t>Tuesday, April 23, 2013</w:t>
                            </w:r>
                          </w:p>
                          <w:p w:rsidR="00DC2208" w:rsidRPr="00DC2208" w:rsidRDefault="00DA2DC1" w:rsidP="00DA2DC1">
                            <w:pPr>
                              <w:pStyle w:val="BodyText2"/>
                              <w:spacing w:after="120"/>
                            </w:pPr>
                            <w:r>
                              <w:t>Transition Field Trip 3 to Bread Springs Day School</w:t>
                            </w:r>
                          </w:p>
                          <w:p w:rsidR="00DA2DC1" w:rsidRDefault="00DA2DC1" w:rsidP="00DA2DC1">
                            <w:pPr>
                              <w:pStyle w:val="Weekday"/>
                              <w:spacing w:line="240" w:lineRule="auto"/>
                            </w:pPr>
                            <w:r>
                              <w:t xml:space="preserve">Thursday, April 25, 2013 </w:t>
                            </w:r>
                          </w:p>
                          <w:p w:rsidR="00DA2DC1" w:rsidRPr="00DC2208" w:rsidRDefault="00DA2DC1" w:rsidP="00DA2DC1">
                            <w:pPr>
                              <w:pStyle w:val="BodyText2"/>
                            </w:pPr>
                            <w:r>
                              <w:t>End of the Year Field Trip, Itinerary will be sent out</w:t>
                            </w:r>
                          </w:p>
                          <w:p w:rsidR="00DA2DC1" w:rsidRDefault="00DA2DC1" w:rsidP="00DA2DC1">
                            <w:pPr>
                              <w:pStyle w:val="Weekday"/>
                            </w:pPr>
                            <w:r>
                              <w:t>Friday, May 3, 2013</w:t>
                            </w:r>
                          </w:p>
                          <w:p w:rsidR="00DA2DC1" w:rsidRDefault="00DA2DC1" w:rsidP="00DA2DC1">
                            <w:pPr>
                              <w:pStyle w:val="BodyText2"/>
                            </w:pPr>
                            <w:r>
                              <w:t>Deadline for $20.00 donation for your child</w:t>
                            </w:r>
                          </w:p>
                          <w:p w:rsidR="00DA2DC1" w:rsidRDefault="00DA2DC1" w:rsidP="00DA2DC1">
                            <w:pPr>
                              <w:pStyle w:val="Weekday"/>
                            </w:pPr>
                            <w:r>
                              <w:t>Tuesday, May 14, 2013</w:t>
                            </w:r>
                            <w:r w:rsidR="002512B1">
                              <w:t xml:space="preserve"> at 10:00 am</w:t>
                            </w:r>
                            <w:r>
                              <w:t xml:space="preserve"> </w:t>
                            </w:r>
                          </w:p>
                          <w:p w:rsidR="00DA2DC1" w:rsidRPr="00DC2208" w:rsidRDefault="002512B1" w:rsidP="00DA2DC1">
                            <w:pPr>
                              <w:pStyle w:val="BodyText2"/>
                            </w:pPr>
                            <w:r>
                              <w:t>Promotion Day!!</w:t>
                            </w:r>
                          </w:p>
                          <w:p w:rsidR="00DA2DC1" w:rsidRPr="00DC2208" w:rsidRDefault="00DA2DC1" w:rsidP="00DA2DC1">
                            <w:pPr>
                              <w:pStyle w:val="BodyText2"/>
                            </w:pPr>
                          </w:p>
                          <w:p w:rsidR="00DA2DC1" w:rsidRPr="00DC2208" w:rsidRDefault="00DA2DC1" w:rsidP="00DC2208">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1" type="#_x0000_t202" style="position:absolute;margin-left:305.25pt;margin-top:212.25pt;width:234pt;height:446.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qztQ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" filled="f" stroked="f">
                <v:textbox inset="0,0,0,0">
                  <w:txbxContent>
                    <w:p w:rsidR="00DA2DC1" w:rsidRDefault="00DA2DC1" w:rsidP="00A3453A">
                      <w:pPr>
                        <w:pStyle w:val="Weekday"/>
                      </w:pPr>
                      <w:r>
                        <w:t xml:space="preserve">There is no Spring Break next week for our Students. School will be in session every day until May 14, 2013. </w:t>
                      </w:r>
                    </w:p>
                    <w:p w:rsidR="00DA2DC1" w:rsidRDefault="00DA2DC1" w:rsidP="00DA2DC1">
                      <w:pPr>
                        <w:pStyle w:val="BodyText2"/>
                        <w:pBdr>
                          <w:bottom w:val="double" w:sz="6" w:space="1" w:color="auto"/>
                        </w:pBdr>
                      </w:pPr>
                    </w:p>
                    <w:p w:rsidR="00DA2DC1" w:rsidRPr="00DA2DC1" w:rsidRDefault="00DA2DC1" w:rsidP="00DA2DC1">
                      <w:pPr>
                        <w:pStyle w:val="BodyText2"/>
                        <w:pBdr>
                          <w:top w:val="none" w:sz="0" w:space="0" w:color="auto"/>
                        </w:pBdr>
                      </w:pPr>
                    </w:p>
                    <w:p w:rsidR="0033356B" w:rsidRDefault="00074FF9" w:rsidP="00A3453A">
                      <w:pPr>
                        <w:pStyle w:val="Weekday"/>
                      </w:pPr>
                      <w:r>
                        <w:t>Thursday, April 11, 2013 at 5:30</w:t>
                      </w:r>
                    </w:p>
                    <w:p w:rsidR="00DC2208" w:rsidRPr="00DC2208" w:rsidRDefault="00074FF9" w:rsidP="00DC2208">
                      <w:pPr>
                        <w:pStyle w:val="BodyText2"/>
                      </w:pPr>
                      <w:r>
                        <w:t>Parent Committee Meeting at Bááháálí Chapter</w:t>
                      </w:r>
                    </w:p>
                    <w:p w:rsidR="00C20C96" w:rsidRDefault="00C20C96" w:rsidP="00C20C96">
                      <w:pPr>
                        <w:pStyle w:val="Weekday"/>
                      </w:pPr>
                      <w:r>
                        <w:t>Monday,</w:t>
                      </w:r>
                      <w:r>
                        <w:t xml:space="preserve"> April 1</w:t>
                      </w:r>
                      <w:r>
                        <w:t>5</w:t>
                      </w:r>
                      <w:r>
                        <w:t>, 2013</w:t>
                      </w:r>
                    </w:p>
                    <w:p w:rsidR="00C20C96" w:rsidRDefault="00C20C96" w:rsidP="00C20C96">
                      <w:pPr>
                        <w:pStyle w:val="BodyText2"/>
                      </w:pPr>
                      <w:r>
                        <w:t>Picture Day at Head Start Center</w:t>
                      </w:r>
                    </w:p>
                    <w:p w:rsidR="0033356B" w:rsidRDefault="00074FF9" w:rsidP="001844BF">
                      <w:pPr>
                        <w:pStyle w:val="Weekday"/>
                        <w:tabs>
                          <w:tab w:val="clear" w:pos="2970"/>
                          <w:tab w:val="clear" w:pos="3060"/>
                          <w:tab w:val="right" w:pos="3780"/>
                        </w:tabs>
                      </w:pPr>
                      <w:r>
                        <w:t>Tuesday, April 16, 2013</w:t>
                      </w:r>
                    </w:p>
                    <w:p w:rsidR="00DC2208" w:rsidRDefault="00074FF9" w:rsidP="00DC2208">
                      <w:pPr>
                        <w:pStyle w:val="BodyText2"/>
                      </w:pPr>
                      <w:r>
                        <w:t>Transition Field Trip 1 to Chichiltah Community School</w:t>
                      </w:r>
                    </w:p>
                    <w:p w:rsidR="00DA2DC1" w:rsidRDefault="00DA2DC1" w:rsidP="00DA2DC1">
                      <w:pPr>
                        <w:pStyle w:val="Weekday"/>
                      </w:pPr>
                      <w:r>
                        <w:t>Wednesday, April 17, 2013</w:t>
                      </w:r>
                    </w:p>
                    <w:p w:rsidR="00DA2DC1" w:rsidRPr="00DC2208" w:rsidRDefault="00DA2DC1" w:rsidP="00DA2DC1">
                      <w:pPr>
                        <w:pStyle w:val="BodyText2"/>
                      </w:pPr>
                      <w:r>
                        <w:t>We need to know who will be going on the End of the Year Field Trip by today</w:t>
                      </w:r>
                    </w:p>
                    <w:p w:rsidR="00D33014" w:rsidRDefault="00074FF9" w:rsidP="001844BF">
                      <w:pPr>
                        <w:pStyle w:val="Weekday"/>
                        <w:tabs>
                          <w:tab w:val="clear" w:pos="2970"/>
                          <w:tab w:val="clear" w:pos="3060"/>
                          <w:tab w:val="right" w:pos="3780"/>
                        </w:tabs>
                      </w:pPr>
                      <w:r>
                        <w:t>Thursday, April 18, 2013</w:t>
                      </w:r>
                    </w:p>
                    <w:p w:rsidR="00DC2208" w:rsidRDefault="00074FF9" w:rsidP="00DC2208">
                      <w:pPr>
                        <w:pStyle w:val="BodyText2"/>
                      </w:pPr>
                      <w:r>
                        <w:t>Transition Field Trip 2 to David Skeets Elementary</w:t>
                      </w:r>
                    </w:p>
                    <w:p w:rsidR="00DC2208" w:rsidRDefault="00DA2DC1" w:rsidP="00DC2208">
                      <w:pPr>
                        <w:pStyle w:val="Weekday"/>
                      </w:pPr>
                      <w:r>
                        <w:t>Tuesday, April 23, 2013</w:t>
                      </w:r>
                    </w:p>
                    <w:p w:rsidR="00DC2208" w:rsidRPr="00DC2208" w:rsidRDefault="00DA2DC1" w:rsidP="00DA2DC1">
                      <w:pPr>
                        <w:pStyle w:val="BodyText2"/>
                        <w:spacing w:after="120"/>
                      </w:pPr>
                      <w:r>
                        <w:t>Transition Field Trip 3 to Bread Springs Day School</w:t>
                      </w:r>
                    </w:p>
                    <w:p w:rsidR="00DA2DC1" w:rsidRDefault="00DA2DC1" w:rsidP="00DA2DC1">
                      <w:pPr>
                        <w:pStyle w:val="Weekday"/>
                        <w:spacing w:line="240" w:lineRule="auto"/>
                      </w:pPr>
                      <w:r>
                        <w:t xml:space="preserve">Thursday, April 25, 2013 </w:t>
                      </w:r>
                    </w:p>
                    <w:p w:rsidR="00DA2DC1" w:rsidRPr="00DC2208" w:rsidRDefault="00DA2DC1" w:rsidP="00DA2DC1">
                      <w:pPr>
                        <w:pStyle w:val="BodyText2"/>
                      </w:pPr>
                      <w:r>
                        <w:t>End of the Year Field Trip, Itinerary will be sent out</w:t>
                      </w:r>
                    </w:p>
                    <w:p w:rsidR="00DA2DC1" w:rsidRDefault="00DA2DC1" w:rsidP="00DA2DC1">
                      <w:pPr>
                        <w:pStyle w:val="Weekday"/>
                      </w:pPr>
                      <w:r>
                        <w:t>Friday, May 3, 2013</w:t>
                      </w:r>
                    </w:p>
                    <w:p w:rsidR="00DA2DC1" w:rsidRDefault="00DA2DC1" w:rsidP="00DA2DC1">
                      <w:pPr>
                        <w:pStyle w:val="BodyText2"/>
                      </w:pPr>
                      <w:r>
                        <w:t>Deadline for $20.00 donation for your child</w:t>
                      </w:r>
                    </w:p>
                    <w:p w:rsidR="00DA2DC1" w:rsidRDefault="00DA2DC1" w:rsidP="00DA2DC1">
                      <w:pPr>
                        <w:pStyle w:val="Weekday"/>
                      </w:pPr>
                      <w:r>
                        <w:t>Tuesday, May 14, 2013</w:t>
                      </w:r>
                      <w:r w:rsidR="002512B1">
                        <w:t xml:space="preserve"> at 10:00 am</w:t>
                      </w:r>
                      <w:r>
                        <w:t xml:space="preserve"> </w:t>
                      </w:r>
                    </w:p>
                    <w:p w:rsidR="00DA2DC1" w:rsidRPr="00DC2208" w:rsidRDefault="002512B1" w:rsidP="00DA2DC1">
                      <w:pPr>
                        <w:pStyle w:val="BodyText2"/>
                      </w:pPr>
                      <w:r>
                        <w:t>Promotion Day!!</w:t>
                      </w:r>
                    </w:p>
                    <w:p w:rsidR="00DA2DC1" w:rsidRPr="00DC2208" w:rsidRDefault="00DA2DC1" w:rsidP="00DA2DC1">
                      <w:pPr>
                        <w:pStyle w:val="BodyText2"/>
                      </w:pPr>
                    </w:p>
                    <w:p w:rsidR="00DA2DC1" w:rsidRPr="00DC2208" w:rsidRDefault="00DA2DC1" w:rsidP="00DC2208">
                      <w:pPr>
                        <w:pStyle w:val="BodyText2"/>
                      </w:pPr>
                    </w:p>
                  </w:txbxContent>
                </v:textbox>
                <w10:wrap anchorx="page" anchory="page"/>
              </v:shape>
            </w:pict>
          </mc:Fallback>
        </mc:AlternateContent>
      </w:r>
      <w:r>
        <w:rPr>
          <w:noProof/>
        </w:rPr>
        <mc:AlternateContent>
          <mc:Choice Requires="wps">
            <w:drawing>
              <wp:anchor distT="0" distB="0" distL="114300" distR="114300" simplePos="0" relativeHeight="251687936" behindDoc="0" locked="0" layoutInCell="1" allowOverlap="1" wp14:anchorId="1AC92A89" wp14:editId="32718F87">
                <wp:simplePos x="0" y="0"/>
                <wp:positionH relativeFrom="column">
                  <wp:posOffset>2676525</wp:posOffset>
                </wp:positionH>
                <wp:positionV relativeFrom="paragraph">
                  <wp:posOffset>342900</wp:posOffset>
                </wp:positionV>
                <wp:extent cx="3120390" cy="1171575"/>
                <wp:effectExtent l="0" t="0" r="381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171575"/>
                        </a:xfrm>
                        <a:prstGeom prst="rect">
                          <a:avLst/>
                        </a:prstGeom>
                        <a:solidFill>
                          <a:srgbClr val="FFFFFF"/>
                        </a:solidFill>
                        <a:ln w="9525">
                          <a:noFill/>
                          <a:miter lim="800000"/>
                          <a:headEnd/>
                          <a:tailEnd/>
                        </a:ln>
                      </wps:spPr>
                      <wps:linkedTxbx id="16"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2" type="#_x0000_t202" style="position:absolute;margin-left:210.75pt;margin-top:27pt;width:245.7pt;height:9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" stroked="f">
                <v:textbox>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499C0C01" wp14:editId="028553AA">
                <wp:simplePos x="0" y="0"/>
                <wp:positionH relativeFrom="column">
                  <wp:posOffset>2586355</wp:posOffset>
                </wp:positionH>
                <wp:positionV relativeFrom="paragraph">
                  <wp:posOffset>1574165</wp:posOffset>
                </wp:positionV>
                <wp:extent cx="3206115" cy="410210"/>
                <wp:effectExtent l="0" t="0" r="0" b="8890"/>
                <wp:wrapSquare wrapText="bothSides"/>
                <wp:docPr id="20"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C27" w:rsidRPr="002853B2" w:rsidRDefault="00074FF9" w:rsidP="00074FF9">
                            <w:pPr>
                              <w:pStyle w:val="Heading1"/>
                              <w:jc w:val="center"/>
                              <w:rPr>
                                <w:noProof/>
                              </w:rPr>
                            </w:pPr>
                            <w:r>
                              <w:rPr>
                                <w:noProof/>
                              </w:rPr>
                              <w:t>Summary of Events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3" o:spid="_x0000_s1043" type="#_x0000_t202" style="position:absolute;margin-left:203.65pt;margin-top:123.95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" filled="f" stroked="f">
                <v:textbox style="mso-fit-shape-to-text:t">
                  <w:txbxContent>
                    <w:p w:rsidR="00681C27" w:rsidRPr="002853B2" w:rsidRDefault="00074FF9" w:rsidP="00074FF9">
                      <w:pPr>
                        <w:pStyle w:val="Heading1"/>
                        <w:jc w:val="center"/>
                        <w:rPr>
                          <w:noProof/>
                        </w:rPr>
                      </w:pPr>
                      <w:r>
                        <w:rPr>
                          <w:noProof/>
                        </w:rPr>
                        <w:t>Summary of Events</w:t>
                      </w:r>
                    </w:p>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14:anchorId="4FE7574E" wp14:editId="790D2E2A">
                <wp:simplePos x="0" y="0"/>
                <wp:positionH relativeFrom="page">
                  <wp:posOffset>638175</wp:posOffset>
                </wp:positionH>
                <wp:positionV relativeFrom="page">
                  <wp:posOffset>6562725</wp:posOffset>
                </wp:positionV>
                <wp:extent cx="2857500" cy="2638425"/>
                <wp:effectExtent l="0" t="0" r="0" b="9525"/>
                <wp:wrapNone/>
                <wp:docPr id="23"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638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id="16">
                        <w:txbxContent>
                          <w:p w:rsidR="00B351E3" w:rsidRDefault="00B351E3" w:rsidP="00B351E3">
                            <w:pPr>
                              <w:pStyle w:val="BodyText"/>
                            </w:pPr>
                            <w:r>
                              <w:t xml:space="preserve">Even though the school year is almost at an end, we need to elect three positions for the Parent Committee in order to finalize all the plans we are currently making on the End of the Year Field Trip and Promotion Day. </w:t>
                            </w:r>
                          </w:p>
                          <w:p w:rsidR="00B351E3" w:rsidRDefault="00B351E3" w:rsidP="00B351E3">
                            <w:pPr>
                              <w:pStyle w:val="BodyText"/>
                            </w:pPr>
                            <w:r>
                              <w:t>The positions that are still open are:</w:t>
                            </w:r>
                          </w:p>
                          <w:p w:rsidR="00B351E3" w:rsidRDefault="00B351E3" w:rsidP="002C63CD">
                            <w:pPr>
                              <w:pStyle w:val="BodyText"/>
                              <w:numPr>
                                <w:ilvl w:val="1"/>
                                <w:numId w:val="17"/>
                              </w:numPr>
                              <w:spacing w:after="0" w:line="240" w:lineRule="auto"/>
                              <w:ind w:left="990"/>
                            </w:pPr>
                            <w:r>
                              <w:t>Chair</w:t>
                            </w:r>
                          </w:p>
                          <w:p w:rsidR="00B351E3" w:rsidRDefault="00B351E3" w:rsidP="002C63CD">
                            <w:pPr>
                              <w:pStyle w:val="BodyText"/>
                              <w:numPr>
                                <w:ilvl w:val="1"/>
                                <w:numId w:val="17"/>
                              </w:numPr>
                              <w:spacing w:after="0" w:line="240" w:lineRule="auto"/>
                              <w:ind w:left="990"/>
                            </w:pPr>
                            <w:r>
                              <w:t>Secretary</w:t>
                            </w:r>
                          </w:p>
                          <w:p w:rsidR="00B351E3" w:rsidRDefault="00B351E3" w:rsidP="00BF3A01">
                            <w:pPr>
                              <w:pStyle w:val="BodyText"/>
                              <w:numPr>
                                <w:ilvl w:val="1"/>
                                <w:numId w:val="17"/>
                              </w:numPr>
                              <w:ind w:left="990"/>
                            </w:pPr>
                            <w:r>
                              <w:t>Agency Representative Alternate</w:t>
                            </w:r>
                          </w:p>
                          <w:p w:rsidR="00074FF9" w:rsidRDefault="00895EC3" w:rsidP="00B351E3">
                            <w:pPr>
                              <w:pStyle w:val="BodyText"/>
                            </w:pPr>
                            <w:r>
                              <w:t xml:space="preserve">There is another </w:t>
                            </w:r>
                            <w:r w:rsidRPr="00DA2DC1">
                              <w:rPr>
                                <w:rStyle w:val="BookTitle"/>
                              </w:rPr>
                              <w:t>Parent Committee Meeting scheduled for April 11, 2013 at 5:30 p.m.</w:t>
                            </w:r>
                            <w:r>
                              <w:t xml:space="preserve"> We need all parents to attend so that we can elect the Officers. </w:t>
                            </w:r>
                          </w:p>
                          <w:p w:rsidR="00B351E3" w:rsidRDefault="00074FF9" w:rsidP="00B351E3">
                            <w:pPr>
                              <w:pStyle w:val="BodyText"/>
                            </w:pPr>
                            <w:r>
                              <w:t xml:space="preserve">If you are unable to attend, but would like to be kept informed of what’s happening, please check the Bááháálí Chapter Website at baahaali.navajochapters.org. We will try to keep the newsletter going, but will depend on who is elected Secretary.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44" type="#_x0000_t202" style="position:absolute;margin-left:50.25pt;margin-top:516.75pt;width:225pt;height:207.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" filled="f" stroked="f">
                <v:textbox style="mso-next-textbox:#Text Box 2" inset="0,0,0,0">
                  <w:txbxContent>
                    <w:p w:rsidR="00B351E3" w:rsidRDefault="00B351E3" w:rsidP="00B351E3">
                      <w:pPr>
                        <w:pStyle w:val="BodyText"/>
                      </w:pPr>
                      <w:r>
                        <w:t xml:space="preserve">Even though the school year is almost at an end, we need to elect three positions for the Parent Committee in order to finalize all the plans we are currently making on the End of the Year Field Trip and Promotion Day. </w:t>
                      </w:r>
                    </w:p>
                    <w:p w:rsidR="00B351E3" w:rsidRDefault="00B351E3" w:rsidP="00B351E3">
                      <w:pPr>
                        <w:pStyle w:val="BodyText"/>
                      </w:pPr>
                      <w:r>
                        <w:t>The positions that are still open are:</w:t>
                      </w:r>
                    </w:p>
                    <w:p w:rsidR="00B351E3" w:rsidRDefault="00B351E3" w:rsidP="002C63CD">
                      <w:pPr>
                        <w:pStyle w:val="BodyText"/>
                        <w:numPr>
                          <w:ilvl w:val="1"/>
                          <w:numId w:val="17"/>
                        </w:numPr>
                        <w:spacing w:after="0" w:line="240" w:lineRule="auto"/>
                        <w:ind w:left="990"/>
                      </w:pPr>
                      <w:r>
                        <w:t>Chair</w:t>
                      </w:r>
                    </w:p>
                    <w:p w:rsidR="00B351E3" w:rsidRDefault="00B351E3" w:rsidP="002C63CD">
                      <w:pPr>
                        <w:pStyle w:val="BodyText"/>
                        <w:numPr>
                          <w:ilvl w:val="1"/>
                          <w:numId w:val="17"/>
                        </w:numPr>
                        <w:spacing w:after="0" w:line="240" w:lineRule="auto"/>
                        <w:ind w:left="990"/>
                      </w:pPr>
                      <w:r>
                        <w:t>Secretary</w:t>
                      </w:r>
                    </w:p>
                    <w:p w:rsidR="00B351E3" w:rsidRDefault="00B351E3" w:rsidP="00BF3A01">
                      <w:pPr>
                        <w:pStyle w:val="BodyText"/>
                        <w:numPr>
                          <w:ilvl w:val="1"/>
                          <w:numId w:val="17"/>
                        </w:numPr>
                        <w:ind w:left="990"/>
                      </w:pPr>
                      <w:r>
                        <w:t>Agency Representative Alternate</w:t>
                      </w:r>
                    </w:p>
                    <w:p w:rsidR="00074FF9" w:rsidRDefault="00895EC3" w:rsidP="00B351E3">
                      <w:pPr>
                        <w:pStyle w:val="BodyText"/>
                      </w:pPr>
                      <w:r>
                        <w:t xml:space="preserve">There is another </w:t>
                      </w:r>
                      <w:r w:rsidRPr="00DA2DC1">
                        <w:rPr>
                          <w:rStyle w:val="BookTitle"/>
                        </w:rPr>
                        <w:t>Parent Committee Meeting scheduled for April 11, 2013 at 5:30 p.m.</w:t>
                      </w:r>
                      <w:r>
                        <w:t xml:space="preserve"> We need all parents to attend so that we can elect the Officers. </w:t>
                      </w:r>
                    </w:p>
                    <w:p w:rsidR="00B351E3" w:rsidRDefault="00074FF9" w:rsidP="00B351E3">
                      <w:pPr>
                        <w:pStyle w:val="BodyText"/>
                      </w:pPr>
                      <w:r>
                        <w:t xml:space="preserve">If you are unable to attend, but would like to be kept informed of what’s happening, please check the Bááháálí Chapter Website at baahaali.navajochapters.org. We will try to keep the newsletter going, but will depend on who is elected Secretary. </w:t>
                      </w:r>
                    </w:p>
                  </w:txbxContent>
                </v:textbox>
                <w10:wrap anchorx="page" anchory="page"/>
              </v:shape>
            </w:pict>
          </mc:Fallback>
        </mc:AlternateContent>
      </w:r>
      <w:r>
        <w:rPr>
          <w:noProof/>
        </w:rPr>
        <mc:AlternateContent>
          <mc:Choice Requires="wps">
            <w:drawing>
              <wp:anchor distT="0" distB="0" distL="114300" distR="114300" simplePos="0" relativeHeight="251684864" behindDoc="0" locked="0" layoutInCell="1" allowOverlap="1" wp14:anchorId="09B10882" wp14:editId="67A01175">
                <wp:simplePos x="0" y="0"/>
                <wp:positionH relativeFrom="page">
                  <wp:posOffset>630555</wp:posOffset>
                </wp:positionH>
                <wp:positionV relativeFrom="page">
                  <wp:posOffset>5829300</wp:posOffset>
                </wp:positionV>
                <wp:extent cx="2979420" cy="636905"/>
                <wp:effectExtent l="0" t="0" r="11430" b="10795"/>
                <wp:wrapNone/>
                <wp:docPr id="22"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1E3" w:rsidRPr="00456E19" w:rsidRDefault="00B351E3" w:rsidP="00B351E3">
                            <w:pPr>
                              <w:pStyle w:val="Heading1"/>
                              <w:jc w:val="center"/>
                            </w:pPr>
                            <w:r>
                              <w:t xml:space="preserve">Parent Committee </w:t>
                            </w:r>
                            <w:proofErr w:type="gramStart"/>
                            <w:r w:rsidR="002512B1">
                              <w:t>Officers &amp;</w:t>
                            </w:r>
                            <w:proofErr w:type="gramEnd"/>
                            <w:r w:rsidR="00074FF9">
                              <w:t xml:space="preserve"> Meetings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45" type="#_x0000_t202" style="position:absolute;margin-left:49.65pt;margin-top:459pt;width:234.6pt;height:50.1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" filled="f" stroked="f">
                <v:textbox style="mso-fit-shape-to-text:t" inset="0,0,0,0">
                  <w:txbxContent>
                    <w:p w:rsidR="00B351E3" w:rsidRPr="00456E19" w:rsidRDefault="00B351E3" w:rsidP="00B351E3">
                      <w:pPr>
                        <w:pStyle w:val="Heading1"/>
                        <w:jc w:val="center"/>
                      </w:pPr>
                      <w:r>
                        <w:t xml:space="preserve">Parent Committee </w:t>
                      </w:r>
                      <w:proofErr w:type="gramStart"/>
                      <w:r w:rsidR="002512B1">
                        <w:t>Officers &amp;</w:t>
                      </w:r>
                      <w:proofErr w:type="gramEnd"/>
                      <w:r w:rsidR="00074FF9">
                        <w:t xml:space="preserve"> Meetings</w:t>
                      </w: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02CA921F" wp14:editId="30544FDB">
                <wp:simplePos x="0" y="0"/>
                <wp:positionH relativeFrom="page">
                  <wp:posOffset>666750</wp:posOffset>
                </wp:positionH>
                <wp:positionV relativeFrom="page">
                  <wp:posOffset>1114425</wp:posOffset>
                </wp:positionV>
                <wp:extent cx="2857500" cy="4600575"/>
                <wp:effectExtent l="0" t="0" r="0" b="9525"/>
                <wp:wrapNone/>
                <wp:docPr id="2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600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46" type="#_x0000_t202" style="position:absolute;margin-left:52.5pt;margin-top:87.75pt;width:225pt;height:362.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" filled="f" stroked="f">
                <v:textbox inset="0,0,0,0">
                  <w:txbxContent/>
                </v:textbox>
                <w10:wrap anchorx="page" anchory="page"/>
              </v:shape>
            </w:pict>
          </mc:Fallback>
        </mc:AlternateContent>
      </w:r>
      <w:r w:rsidR="002512B1">
        <w:rPr>
          <w:noProof/>
        </w:rPr>
        <mc:AlternateContent>
          <mc:Choice Requires="wps">
            <w:drawing>
              <wp:anchor distT="0" distB="0" distL="114300" distR="114300" simplePos="0" relativeHeight="251663360" behindDoc="0" locked="0" layoutInCell="1" allowOverlap="1">
                <wp:simplePos x="0" y="0"/>
                <wp:positionH relativeFrom="page">
                  <wp:posOffset>685800</wp:posOffset>
                </wp:positionH>
                <wp:positionV relativeFrom="page">
                  <wp:posOffset>1600200</wp:posOffset>
                </wp:positionV>
                <wp:extent cx="2971800" cy="1257300"/>
                <wp:effectExtent l="0" t="0" r="0" b="0"/>
                <wp:wrapNone/>
                <wp:docPr id="1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47"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" filled="f" stroked="f">
                <v:textbox inset="0,0,0,0">
                  <w:txbxContent>
                    <w:p w:rsidR="00CC3F51" w:rsidRDefault="00CC3F51"/>
                  </w:txbxContent>
                </v:textbox>
                <w10:wrap anchorx="page" anchory="page"/>
              </v:shape>
            </w:pict>
          </mc:Fallback>
        </mc:AlternateContent>
      </w:r>
      <w:r w:rsidR="002512B1">
        <w:rPr>
          <w:noProof/>
        </w:rPr>
        <mc:AlternateContent>
          <mc:Choice Requires="wpg">
            <w:drawing>
              <wp:anchor distT="0" distB="0" distL="114300" distR="114300" simplePos="0" relativeHeight="251638784" behindDoc="0" locked="0" layoutInCell="1" allowOverlap="1">
                <wp:simplePos x="0" y="0"/>
                <wp:positionH relativeFrom="page">
                  <wp:posOffset>342900</wp:posOffset>
                </wp:positionH>
                <wp:positionV relativeFrom="page">
                  <wp:posOffset>459105</wp:posOffset>
                </wp:positionV>
                <wp:extent cx="7086600" cy="9027795"/>
                <wp:effectExtent l="19050" t="11430" r="19050" b="19050"/>
                <wp:wrapNone/>
                <wp:docPr id="1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7" name="Rectangle 296"/>
                        <wps:cNvSpPr>
                          <a:spLocks noChangeArrowheads="1"/>
                        </wps:cNvSpPr>
                        <wps:spPr bwMode="auto">
                          <a:xfrm>
                            <a:off x="540" y="1080"/>
                            <a:ext cx="11160" cy="1386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8"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5" o:spid="_x0000_s1026" style="position:absolute;margin-left:27pt;margin-top:36.15pt;width:558pt;height:710.85pt;z-index:25163878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">
                <v:rect id="Rectangle 296" o:spid="_x0000_s1027" style="position:absolute;left:540;top:1080;width:1116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sLcIA&#10;AADbAAAADwAAAGRycy9kb3ducmV2LnhtbERPTWvCQBC9C/0PyxS8mU2l1BpdpYiChx409uJtyI5J&#10;NDsbslvd5td3BcHbPN7nzJfBNOJKnastK3hLUhDEhdU1lwp+DpvRJwjnkTU2lknBHzlYLl4Gc8y0&#10;vfGerrkvRQxhl6GCyvs2k9IVFRl0iW2JI3eynUEfYVdK3eEthptGjtP0QxqsOTZU2NKqouKS/xoF&#10;bt2HKW9W7+f9Lj9+T4uzD32v1PA1fM1AeAr+KX64tzrOn8D9l3i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wtwgAAANsAAAAPAAAAAAAAAAAAAAAAAJgCAABkcnMvZG93&#10;bnJldi54bWxQSwUGAAAAAAQABAD1AAAAhwMAAAAA&#10;" filled="f" strokecolor="red" strokeweight="1.75pt">
                  <v:textbox inset="0,0,0,0"/>
                </v:rect>
                <v:rect id="Rectangle 123" o:spid="_x0000_s1028" style="position:absolute;left:1080;top:723;width:10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SnMMA&#10;AADbAAAADwAAAGRycy9kb3ducmV2LnhtbESPMW/CQAyFdyT+w8lIbHCBoSopR5QigTpFapqB0cqZ&#10;JG3OF+UOCP++Hip1s/We3/u8zybXqzuNofNsYLNOQBHX3nbcGKi+TqtXUCEiW+w9k4EnBcgO89ke&#10;U+sf/En3MjZKQjikaKCNcUi1DnVLDsPaD8SiXf3oMMo6NtqO+JBw1+ttkrxohx1LQ4sDHVuqf8qb&#10;M7Arhvrq3s9JyC/fha6quGs6a8xyMeVvoCJN8d/8d/1hBV9g5RcZQB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TSnMMAAADbAAAADwAAAAAAAAAAAAAAAACYAgAAZHJzL2Rv&#10;d25yZXYueG1sUEsFBgAAAAAEAAQA9QAAAIgDAAAAAA==&#10;" fillcolor="#7fffff" strokecolor="red" strokeweight="1.75pt"/>
                <w10:wrap anchorx="page" anchory="page"/>
              </v:group>
            </w:pict>
          </mc:Fallback>
        </mc:AlternateContent>
      </w:r>
      <w:r w:rsidR="002512B1">
        <w:rPr>
          <w:noProof/>
        </w:rPr>
        <mc:AlternateContent>
          <mc:Choice Requires="wps">
            <w:drawing>
              <wp:anchor distT="0" distB="0" distL="114300" distR="114300" simplePos="0" relativeHeight="251639808" behindDoc="0" locked="0" layoutInCell="1" allowOverlap="1">
                <wp:simplePos x="0" y="0"/>
                <wp:positionH relativeFrom="page">
                  <wp:posOffset>2044065</wp:posOffset>
                </wp:positionH>
                <wp:positionV relativeFrom="page">
                  <wp:posOffset>522605</wp:posOffset>
                </wp:positionV>
                <wp:extent cx="3670935" cy="247650"/>
                <wp:effectExtent l="0" t="0" r="0" b="1270"/>
                <wp:wrapNone/>
                <wp:docPr id="1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D502D3" w:rsidRDefault="002512B1" w:rsidP="00D502D3">
                            <w:pPr>
                              <w:pStyle w:val="PageTitleNumber"/>
                            </w:pPr>
                            <w:r>
                              <w:t>Parent Committee</w:t>
                            </w:r>
                            <w:r w:rsidR="008C7FE0">
                              <w:t xml:space="preserve"> Newsletter</w:t>
                            </w:r>
                            <w:r w:rsidR="005848F0">
                              <w:t xml:space="preserve">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48" type="#_x0000_t202" style="position:absolute;margin-left:160.95pt;margin-top:41.15pt;width:289.0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cHtAIAALQ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" filled="f" stroked="f">
                <v:textbox style="mso-fit-shape-to-text:t" inset="0,0,0,0">
                  <w:txbxContent>
                    <w:p w:rsidR="005B7866" w:rsidRPr="00D502D3" w:rsidRDefault="002512B1" w:rsidP="00D502D3">
                      <w:pPr>
                        <w:pStyle w:val="PageTitleNumber"/>
                      </w:pPr>
                      <w:r>
                        <w:t>Parent Committee</w:t>
                      </w:r>
                      <w:r w:rsidR="008C7FE0">
                        <w:t xml:space="preserve"> Newsletter</w:t>
                      </w:r>
                      <w:r w:rsidR="005848F0">
                        <w:t xml:space="preserve">   Page 2</w:t>
                      </w:r>
                    </w:p>
                  </w:txbxContent>
                </v:textbox>
                <w10:wrap anchorx="page" anchory="page"/>
              </v:shape>
            </w:pict>
          </mc:Fallback>
        </mc:AlternateContent>
      </w:r>
      <w:r w:rsidR="002512B1">
        <w:rPr>
          <w:noProof/>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4"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9"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FbsQ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JmgVuxAgAAvAUAAA4A&#10;AAAAAAAAAAAAAAAALgIAAGRycy9lMm9Eb2MueG1sUEsBAi0AFAAGAAgAAAAhAKs+KOf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0"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WM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NQtlYy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1"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RDsg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lwm0Q7ICAAC8BQAA&#10;DgAAAAAAAAAAAAAAAAAuAgAAZHJzL2Uyb0RvYy54bWxQSwECLQAUAAYACAAAACEAzMy4598AAAAN&#10;AQAADwAAAAAAAAAAAAAAAAAM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2"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BB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927QQb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3"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Yfsg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DCfWH7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4"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MGjsS7ECAAC7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5"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F38ZYi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6"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i4m/AL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7"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iO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jAl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UTx3wVZW96Bf&#10;JUFhoEWYgGA0Uv3AaIBpkmH9fU8Vw6j9IKAH7OiZDTUb29mgogTXDBuMJnNtphG17xXfNYA8dZmQ&#10;V9AnNXcqtg01RQEU7AImhCPzOM3sCDpdu1tPM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wTiiO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8"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c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SzgZnL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9"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671Uxb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0"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kASsA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2512B1">
        <w:rPr>
          <w:noProof/>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2"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1"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5zBsg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Arc5zB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ADC" w:rsidRDefault="00327ADC">
      <w:r>
        <w:separator/>
      </w:r>
    </w:p>
  </w:endnote>
  <w:endnote w:type="continuationSeparator" w:id="0">
    <w:p w:rsidR="00327ADC" w:rsidRDefault="0032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ADC" w:rsidRDefault="00327ADC">
      <w:r>
        <w:separator/>
      </w:r>
    </w:p>
  </w:footnote>
  <w:footnote w:type="continuationSeparator" w:id="0">
    <w:p w:rsidR="00327ADC" w:rsidRDefault="00327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AF0A6F"/>
    <w:multiLevelType w:val="hybridMultilevel"/>
    <w:tmpl w:val="0DACF6A2"/>
    <w:lvl w:ilvl="0" w:tplc="6CEE4CBC">
      <w:start w:val="1"/>
      <w:numFmt w:val="bullet"/>
      <w:lvlText w:val=""/>
      <w:lvlJc w:val="left"/>
      <w:pPr>
        <w:ind w:left="720" w:hanging="360"/>
      </w:pPr>
      <w:rPr>
        <w:rFonts w:ascii="Wingdings" w:hAnsi="Wingdings" w:hint="default"/>
      </w:rPr>
    </w:lvl>
    <w:lvl w:ilvl="1" w:tplc="6CEE4CB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A070EB"/>
    <w:multiLevelType w:val="hybridMultilevel"/>
    <w:tmpl w:val="52A2987C"/>
    <w:lvl w:ilvl="0" w:tplc="6CEE4CB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4"/>
  </w:num>
  <w:num w:numId="14">
    <w:abstractNumId w:val="13"/>
  </w:num>
  <w:num w:numId="15">
    <w:abstractNumId w:val="12"/>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1C"/>
    <w:rsid w:val="00074FF9"/>
    <w:rsid w:val="000877A4"/>
    <w:rsid w:val="000C2ED6"/>
    <w:rsid w:val="000D081E"/>
    <w:rsid w:val="000D5D3D"/>
    <w:rsid w:val="000E32BD"/>
    <w:rsid w:val="000F6884"/>
    <w:rsid w:val="00144343"/>
    <w:rsid w:val="0014699E"/>
    <w:rsid w:val="00164D3F"/>
    <w:rsid w:val="00174844"/>
    <w:rsid w:val="001844BF"/>
    <w:rsid w:val="00184C67"/>
    <w:rsid w:val="00187C42"/>
    <w:rsid w:val="00190D60"/>
    <w:rsid w:val="00194765"/>
    <w:rsid w:val="001B32F2"/>
    <w:rsid w:val="001E5185"/>
    <w:rsid w:val="001F5E64"/>
    <w:rsid w:val="00213DB3"/>
    <w:rsid w:val="00215570"/>
    <w:rsid w:val="00222136"/>
    <w:rsid w:val="00230599"/>
    <w:rsid w:val="00236358"/>
    <w:rsid w:val="00236FD0"/>
    <w:rsid w:val="002512B1"/>
    <w:rsid w:val="00284F12"/>
    <w:rsid w:val="002B1E02"/>
    <w:rsid w:val="002C08BC"/>
    <w:rsid w:val="002C35F7"/>
    <w:rsid w:val="002C63CD"/>
    <w:rsid w:val="002D2D8A"/>
    <w:rsid w:val="002F0AEB"/>
    <w:rsid w:val="00327ADC"/>
    <w:rsid w:val="0033356B"/>
    <w:rsid w:val="00350640"/>
    <w:rsid w:val="003743CF"/>
    <w:rsid w:val="003763D1"/>
    <w:rsid w:val="00380B5D"/>
    <w:rsid w:val="00380C9F"/>
    <w:rsid w:val="00394ED5"/>
    <w:rsid w:val="003A44AF"/>
    <w:rsid w:val="003B7587"/>
    <w:rsid w:val="003C1C93"/>
    <w:rsid w:val="003C2170"/>
    <w:rsid w:val="003E0B50"/>
    <w:rsid w:val="004203BE"/>
    <w:rsid w:val="00453D3E"/>
    <w:rsid w:val="00456E19"/>
    <w:rsid w:val="004629DF"/>
    <w:rsid w:val="0048007A"/>
    <w:rsid w:val="004B2483"/>
    <w:rsid w:val="004B2E97"/>
    <w:rsid w:val="004C1FC0"/>
    <w:rsid w:val="004C787F"/>
    <w:rsid w:val="00516F08"/>
    <w:rsid w:val="00523ABD"/>
    <w:rsid w:val="00524BBD"/>
    <w:rsid w:val="00530AF1"/>
    <w:rsid w:val="005506E3"/>
    <w:rsid w:val="005577F7"/>
    <w:rsid w:val="005848F0"/>
    <w:rsid w:val="00593D63"/>
    <w:rsid w:val="0059690B"/>
    <w:rsid w:val="005B4F56"/>
    <w:rsid w:val="005B7866"/>
    <w:rsid w:val="00605769"/>
    <w:rsid w:val="00647FE7"/>
    <w:rsid w:val="00651F9C"/>
    <w:rsid w:val="00681C27"/>
    <w:rsid w:val="00685F8D"/>
    <w:rsid w:val="006A65B0"/>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92B10"/>
    <w:rsid w:val="00895EC3"/>
    <w:rsid w:val="008A0005"/>
    <w:rsid w:val="008B536F"/>
    <w:rsid w:val="008C7FE0"/>
    <w:rsid w:val="008D21C3"/>
    <w:rsid w:val="008D5A62"/>
    <w:rsid w:val="008E02B2"/>
    <w:rsid w:val="008F66E7"/>
    <w:rsid w:val="0091225B"/>
    <w:rsid w:val="00925343"/>
    <w:rsid w:val="00940F18"/>
    <w:rsid w:val="0094155C"/>
    <w:rsid w:val="009429B8"/>
    <w:rsid w:val="00944813"/>
    <w:rsid w:val="00983828"/>
    <w:rsid w:val="009916DB"/>
    <w:rsid w:val="009A266F"/>
    <w:rsid w:val="009A52EC"/>
    <w:rsid w:val="009C438E"/>
    <w:rsid w:val="009E08FE"/>
    <w:rsid w:val="009E4798"/>
    <w:rsid w:val="009F08D6"/>
    <w:rsid w:val="009F2C50"/>
    <w:rsid w:val="00A01F2D"/>
    <w:rsid w:val="00A16309"/>
    <w:rsid w:val="00A3453A"/>
    <w:rsid w:val="00A5514E"/>
    <w:rsid w:val="00A667E5"/>
    <w:rsid w:val="00A72C57"/>
    <w:rsid w:val="00A842F7"/>
    <w:rsid w:val="00A843A1"/>
    <w:rsid w:val="00A9094F"/>
    <w:rsid w:val="00AA15E6"/>
    <w:rsid w:val="00AC13C5"/>
    <w:rsid w:val="00AC3FF1"/>
    <w:rsid w:val="00AD148A"/>
    <w:rsid w:val="00AE5663"/>
    <w:rsid w:val="00B00C94"/>
    <w:rsid w:val="00B351E3"/>
    <w:rsid w:val="00B449D0"/>
    <w:rsid w:val="00B55990"/>
    <w:rsid w:val="00B62ACF"/>
    <w:rsid w:val="00B71E36"/>
    <w:rsid w:val="00B87FC2"/>
    <w:rsid w:val="00BA396A"/>
    <w:rsid w:val="00BA7E32"/>
    <w:rsid w:val="00BB757B"/>
    <w:rsid w:val="00BD1DAC"/>
    <w:rsid w:val="00BF3A01"/>
    <w:rsid w:val="00C1656B"/>
    <w:rsid w:val="00C20C96"/>
    <w:rsid w:val="00C26529"/>
    <w:rsid w:val="00C446BE"/>
    <w:rsid w:val="00C54BC7"/>
    <w:rsid w:val="00C55100"/>
    <w:rsid w:val="00C55FAA"/>
    <w:rsid w:val="00C80EC0"/>
    <w:rsid w:val="00C83579"/>
    <w:rsid w:val="00CB0B1A"/>
    <w:rsid w:val="00CC3F51"/>
    <w:rsid w:val="00CD4651"/>
    <w:rsid w:val="00CE470C"/>
    <w:rsid w:val="00CE6A69"/>
    <w:rsid w:val="00CE7A71"/>
    <w:rsid w:val="00CF17E1"/>
    <w:rsid w:val="00D026D5"/>
    <w:rsid w:val="00D05582"/>
    <w:rsid w:val="00D116A3"/>
    <w:rsid w:val="00D12DA3"/>
    <w:rsid w:val="00D33014"/>
    <w:rsid w:val="00D3519B"/>
    <w:rsid w:val="00D431BD"/>
    <w:rsid w:val="00D502D3"/>
    <w:rsid w:val="00D53217"/>
    <w:rsid w:val="00DA2DC1"/>
    <w:rsid w:val="00DC2208"/>
    <w:rsid w:val="00DD4680"/>
    <w:rsid w:val="00DE68B8"/>
    <w:rsid w:val="00DF3CC2"/>
    <w:rsid w:val="00E247EF"/>
    <w:rsid w:val="00E66D1C"/>
    <w:rsid w:val="00E76CCF"/>
    <w:rsid w:val="00E97DCF"/>
    <w:rsid w:val="00EA57E3"/>
    <w:rsid w:val="00EB10EA"/>
    <w:rsid w:val="00EC3FEA"/>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BookTitle">
    <w:name w:val="Book Title"/>
    <w:basedOn w:val="DefaultParagraphFont"/>
    <w:uiPriority w:val="33"/>
    <w:qFormat/>
    <w:rsid w:val="00AC13C5"/>
    <w:rPr>
      <w:b/>
      <w:bCs/>
      <w:smallCaps/>
      <w:spacing w:val="5"/>
    </w:rPr>
  </w:style>
  <w:style w:type="character" w:customStyle="1" w:styleId="Heading1Char">
    <w:name w:val="Heading 1 Char"/>
    <w:link w:val="Heading1"/>
    <w:rsid w:val="00B351E3"/>
    <w:rPr>
      <w:rFonts w:ascii="Comic Sans MS" w:eastAsia="Times New Roman" w:hAnsi="Comic Sans MS" w:cs="Arial"/>
      <w:b/>
      <w:color w:val="3366FF"/>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BookTitle">
    <w:name w:val="Book Title"/>
    <w:basedOn w:val="DefaultParagraphFont"/>
    <w:uiPriority w:val="33"/>
    <w:qFormat/>
    <w:rsid w:val="00AC13C5"/>
    <w:rPr>
      <w:b/>
      <w:bCs/>
      <w:smallCaps/>
      <w:spacing w:val="5"/>
    </w:rPr>
  </w:style>
  <w:style w:type="character" w:customStyle="1" w:styleId="Heading1Char">
    <w:name w:val="Heading 1 Char"/>
    <w:link w:val="Heading1"/>
    <w:rsid w:val="00B351E3"/>
    <w:rPr>
      <w:rFonts w:ascii="Comic Sans MS" w:eastAsia="Times New Roman" w:hAnsi="Comic Sans MS" w:cs="Arial"/>
      <w:b/>
      <w:color w:val="3366F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ekySkeets\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5B0BB-C60F-494C-B9A2-ADEFB644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0</TotalTime>
  <Pages>2</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dc:creator>
  <cp:lastModifiedBy>AdminAsstnt</cp:lastModifiedBy>
  <cp:revision>2</cp:revision>
  <cp:lastPrinted>2013-04-05T16:41:00Z</cp:lastPrinted>
  <dcterms:created xsi:type="dcterms:W3CDTF">2013-04-05T16:44:00Z</dcterms:created>
  <dcterms:modified xsi:type="dcterms:W3CDTF">2013-04-05T16:44:00Z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